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FF" w:rsidRPr="00DB0602" w:rsidRDefault="00C01CFF" w:rsidP="00142AAF">
      <w:bookmarkStart w:id="0" w:name="_GoBack"/>
      <w:bookmarkEnd w:id="0"/>
    </w:p>
    <w:p w:rsidR="00C01CFF" w:rsidRPr="00DB0602" w:rsidRDefault="00D61D6C" w:rsidP="00142AAF">
      <w:pPr>
        <w:spacing w:line="312" w:lineRule="auto"/>
        <w:jc w:val="center"/>
        <w:rPr>
          <w:b/>
          <w:sz w:val="36"/>
        </w:rPr>
      </w:pPr>
      <w:r w:rsidRPr="00DB0602">
        <w:rPr>
          <w:b/>
          <w:sz w:val="36"/>
        </w:rPr>
        <w:t>University</w:t>
      </w:r>
      <w:r w:rsidR="00C01CFF" w:rsidRPr="00DB0602">
        <w:rPr>
          <w:b/>
          <w:sz w:val="36"/>
        </w:rPr>
        <w:t xml:space="preserve"> </w:t>
      </w:r>
      <w:r w:rsidR="00142AAF" w:rsidRPr="00DB0602">
        <w:rPr>
          <w:b/>
          <w:sz w:val="36"/>
        </w:rPr>
        <w:t>XXX</w:t>
      </w:r>
    </w:p>
    <w:p w:rsidR="00C01CFF" w:rsidRPr="00DB0602" w:rsidRDefault="00C01CFF" w:rsidP="00142AAF">
      <w:pPr>
        <w:spacing w:line="312" w:lineRule="auto"/>
        <w:jc w:val="center"/>
      </w:pPr>
    </w:p>
    <w:p w:rsidR="00C01CFF" w:rsidRPr="007A7A7B" w:rsidRDefault="00D61D6C" w:rsidP="00142AAF">
      <w:pPr>
        <w:spacing w:line="312" w:lineRule="auto"/>
        <w:jc w:val="center"/>
        <w:rPr>
          <w:sz w:val="24"/>
        </w:rPr>
      </w:pPr>
      <w:r w:rsidRPr="007A7A7B">
        <w:rPr>
          <w:sz w:val="24"/>
        </w:rPr>
        <w:t>Faculty</w:t>
      </w:r>
      <w:r w:rsidR="00C01CFF" w:rsidRPr="007A7A7B">
        <w:rPr>
          <w:sz w:val="24"/>
        </w:rPr>
        <w:t xml:space="preserve"> </w:t>
      </w:r>
      <w:r w:rsidR="004930E6" w:rsidRPr="007A7A7B">
        <w:rPr>
          <w:sz w:val="24"/>
        </w:rPr>
        <w:t>XXXX</w:t>
      </w:r>
    </w:p>
    <w:p w:rsidR="00C01CFF" w:rsidRPr="007A7A7B" w:rsidRDefault="00C01CFF" w:rsidP="00142AAF">
      <w:pPr>
        <w:spacing w:line="312" w:lineRule="auto"/>
        <w:jc w:val="center"/>
        <w:rPr>
          <w:sz w:val="24"/>
        </w:rPr>
      </w:pPr>
    </w:p>
    <w:p w:rsidR="00C01CFF" w:rsidRPr="007A7A7B" w:rsidRDefault="00C01CFF" w:rsidP="00142AAF">
      <w:pPr>
        <w:spacing w:line="312" w:lineRule="auto"/>
        <w:jc w:val="center"/>
        <w:rPr>
          <w:b/>
          <w:sz w:val="24"/>
        </w:rPr>
      </w:pPr>
      <w:r w:rsidRPr="007A7A7B">
        <w:rPr>
          <w:b/>
          <w:sz w:val="24"/>
        </w:rPr>
        <w:t>Diplom</w:t>
      </w:r>
      <w:r w:rsidR="00D61D6C" w:rsidRPr="007A7A7B">
        <w:rPr>
          <w:b/>
          <w:sz w:val="24"/>
        </w:rPr>
        <w:t>a/Bachelor</w:t>
      </w:r>
      <w:r w:rsidRPr="007A7A7B">
        <w:rPr>
          <w:b/>
          <w:sz w:val="24"/>
        </w:rPr>
        <w:t>/Master</w:t>
      </w:r>
      <w:r w:rsidR="00D61D6C" w:rsidRPr="007A7A7B">
        <w:rPr>
          <w:b/>
          <w:sz w:val="24"/>
        </w:rPr>
        <w:t xml:space="preserve"> Thesis</w:t>
      </w:r>
    </w:p>
    <w:p w:rsidR="00C01CFF" w:rsidRPr="007A7A7B" w:rsidRDefault="00C01CFF" w:rsidP="00142AAF">
      <w:pPr>
        <w:spacing w:line="312" w:lineRule="auto"/>
        <w:jc w:val="center"/>
        <w:rPr>
          <w:sz w:val="24"/>
        </w:rPr>
      </w:pPr>
    </w:p>
    <w:p w:rsidR="00C01CFF" w:rsidRPr="007A7A7B" w:rsidRDefault="0044725D" w:rsidP="00142AAF">
      <w:pPr>
        <w:spacing w:line="312" w:lineRule="auto"/>
        <w:jc w:val="center"/>
        <w:rPr>
          <w:sz w:val="24"/>
        </w:rPr>
      </w:pPr>
      <w:proofErr w:type="gramStart"/>
      <w:r w:rsidRPr="007A7A7B">
        <w:rPr>
          <w:sz w:val="24"/>
        </w:rPr>
        <w:t>of</w:t>
      </w:r>
      <w:proofErr w:type="gramEnd"/>
      <w:r w:rsidR="00D61D6C" w:rsidRPr="007A7A7B">
        <w:rPr>
          <w:sz w:val="24"/>
        </w:rPr>
        <w:t xml:space="preserve"> XXX </w:t>
      </w:r>
      <w:r w:rsidR="00DB0602" w:rsidRPr="007A7A7B">
        <w:rPr>
          <w:sz w:val="24"/>
        </w:rPr>
        <w:t xml:space="preserve">first </w:t>
      </w:r>
      <w:r w:rsidR="00D61D6C" w:rsidRPr="007A7A7B">
        <w:rPr>
          <w:sz w:val="24"/>
        </w:rPr>
        <w:t>name</w:t>
      </w:r>
      <w:r w:rsidR="00C01CFF" w:rsidRPr="007A7A7B">
        <w:rPr>
          <w:sz w:val="24"/>
        </w:rPr>
        <w:t xml:space="preserve"> </w:t>
      </w:r>
      <w:r w:rsidR="00D61D6C" w:rsidRPr="007A7A7B">
        <w:rPr>
          <w:sz w:val="24"/>
        </w:rPr>
        <w:t>surname</w:t>
      </w:r>
      <w:r w:rsidR="00C01CFF" w:rsidRPr="007A7A7B">
        <w:rPr>
          <w:sz w:val="24"/>
        </w:rPr>
        <w:t xml:space="preserve"> XXX</w:t>
      </w:r>
    </w:p>
    <w:p w:rsidR="00C01CFF" w:rsidRPr="007A7A7B" w:rsidRDefault="00C01CFF" w:rsidP="00142AAF">
      <w:pPr>
        <w:spacing w:line="312" w:lineRule="auto"/>
        <w:jc w:val="center"/>
        <w:rPr>
          <w:sz w:val="24"/>
        </w:rPr>
      </w:pPr>
    </w:p>
    <w:p w:rsidR="00C01CFF" w:rsidRPr="003159E6" w:rsidRDefault="0044725D" w:rsidP="00142AAF">
      <w:pPr>
        <w:spacing w:line="312" w:lineRule="auto"/>
        <w:jc w:val="center"/>
        <w:rPr>
          <w:color w:val="FF0000"/>
          <w:sz w:val="24"/>
        </w:rPr>
      </w:pPr>
      <w:proofErr w:type="gramStart"/>
      <w:r w:rsidRPr="003159E6">
        <w:rPr>
          <w:color w:val="FF0000"/>
          <w:sz w:val="24"/>
        </w:rPr>
        <w:t>for</w:t>
      </w:r>
      <w:proofErr w:type="gramEnd"/>
      <w:r w:rsidRPr="003159E6">
        <w:rPr>
          <w:color w:val="FF0000"/>
          <w:sz w:val="24"/>
        </w:rPr>
        <w:t xml:space="preserve"> obtainment</w:t>
      </w:r>
    </w:p>
    <w:p w:rsidR="00C01CFF" w:rsidRPr="003159E6" w:rsidRDefault="0044725D" w:rsidP="00142AAF">
      <w:pPr>
        <w:spacing w:line="312" w:lineRule="auto"/>
        <w:jc w:val="center"/>
        <w:rPr>
          <w:color w:val="FF0000"/>
          <w:sz w:val="24"/>
        </w:rPr>
      </w:pPr>
      <w:proofErr w:type="gramStart"/>
      <w:r w:rsidRPr="003159E6">
        <w:rPr>
          <w:color w:val="FF0000"/>
          <w:sz w:val="24"/>
        </w:rPr>
        <w:t>of</w:t>
      </w:r>
      <w:proofErr w:type="gramEnd"/>
      <w:r w:rsidRPr="003159E6">
        <w:rPr>
          <w:color w:val="FF0000"/>
          <w:sz w:val="24"/>
        </w:rPr>
        <w:t xml:space="preserve"> the degree of</w:t>
      </w:r>
      <w:r w:rsidR="00096F2E" w:rsidRPr="003159E6">
        <w:rPr>
          <w:color w:val="FF0000"/>
          <w:sz w:val="24"/>
        </w:rPr>
        <w:t xml:space="preserve"> XXX</w:t>
      </w:r>
    </w:p>
    <w:p w:rsidR="00C01CFF" w:rsidRPr="003159E6" w:rsidRDefault="00C01CFF" w:rsidP="00142AAF">
      <w:pPr>
        <w:spacing w:line="312" w:lineRule="auto"/>
        <w:jc w:val="center"/>
        <w:rPr>
          <w:color w:val="FF0000"/>
          <w:sz w:val="24"/>
        </w:rPr>
      </w:pPr>
    </w:p>
    <w:p w:rsidR="00C01CFF" w:rsidRPr="003159E6" w:rsidRDefault="0044725D" w:rsidP="00142AAF">
      <w:pPr>
        <w:spacing w:line="312" w:lineRule="auto"/>
        <w:jc w:val="center"/>
        <w:rPr>
          <w:color w:val="FF0000"/>
          <w:sz w:val="24"/>
        </w:rPr>
      </w:pPr>
      <w:proofErr w:type="gramStart"/>
      <w:r w:rsidRPr="003159E6">
        <w:rPr>
          <w:color w:val="FF0000"/>
          <w:sz w:val="24"/>
        </w:rPr>
        <w:t>in</w:t>
      </w:r>
      <w:proofErr w:type="gramEnd"/>
      <w:r w:rsidRPr="003159E6">
        <w:rPr>
          <w:color w:val="FF0000"/>
          <w:sz w:val="24"/>
        </w:rPr>
        <w:t xml:space="preserve"> the degree course</w:t>
      </w:r>
    </w:p>
    <w:p w:rsidR="00C01CFF" w:rsidRPr="003159E6" w:rsidRDefault="00C01CFF" w:rsidP="00142AAF">
      <w:pPr>
        <w:spacing w:line="312" w:lineRule="auto"/>
        <w:jc w:val="center"/>
        <w:rPr>
          <w:color w:val="FF0000"/>
          <w:sz w:val="24"/>
        </w:rPr>
      </w:pPr>
      <w:r w:rsidRPr="003159E6">
        <w:rPr>
          <w:color w:val="FF0000"/>
          <w:sz w:val="24"/>
        </w:rPr>
        <w:t>XXXX</w:t>
      </w:r>
    </w:p>
    <w:p w:rsidR="00C01CFF" w:rsidRPr="007A7A7B" w:rsidRDefault="00C01CFF" w:rsidP="00142AAF">
      <w:pPr>
        <w:spacing w:line="312" w:lineRule="auto"/>
        <w:jc w:val="center"/>
        <w:rPr>
          <w:sz w:val="24"/>
        </w:rPr>
      </w:pPr>
    </w:p>
    <w:p w:rsidR="00C01CFF" w:rsidRPr="007A7A7B" w:rsidRDefault="00C01CFF" w:rsidP="00142AAF">
      <w:pPr>
        <w:spacing w:line="312" w:lineRule="auto"/>
        <w:jc w:val="center"/>
        <w:rPr>
          <w:sz w:val="24"/>
        </w:rPr>
      </w:pPr>
    </w:p>
    <w:p w:rsidR="00C01CFF" w:rsidRPr="007A7A7B" w:rsidRDefault="0044725D" w:rsidP="00822AE5">
      <w:pPr>
        <w:spacing w:line="312" w:lineRule="auto"/>
        <w:jc w:val="left"/>
        <w:rPr>
          <w:sz w:val="24"/>
        </w:rPr>
      </w:pPr>
      <w:r w:rsidRPr="007A7A7B">
        <w:rPr>
          <w:sz w:val="24"/>
        </w:rPr>
        <w:t>Topic</w:t>
      </w:r>
      <w:r w:rsidR="00C01CFF" w:rsidRPr="007A7A7B">
        <w:rPr>
          <w:sz w:val="24"/>
        </w:rPr>
        <w:t>:</w:t>
      </w:r>
    </w:p>
    <w:p w:rsidR="00C01CFF" w:rsidRPr="007A7A7B" w:rsidRDefault="0044725D" w:rsidP="00142AAF">
      <w:pPr>
        <w:spacing w:line="312" w:lineRule="auto"/>
        <w:jc w:val="center"/>
        <w:rPr>
          <w:sz w:val="24"/>
        </w:rPr>
      </w:pPr>
      <w:r w:rsidRPr="007A7A7B">
        <w:rPr>
          <w:sz w:val="24"/>
        </w:rPr>
        <w:t>XXX Title</w:t>
      </w:r>
      <w:r w:rsidR="00C01CFF" w:rsidRPr="007A7A7B">
        <w:rPr>
          <w:sz w:val="24"/>
        </w:rPr>
        <w:t xml:space="preserve"> XXX</w:t>
      </w:r>
    </w:p>
    <w:p w:rsidR="00C01CFF" w:rsidRPr="007A7A7B" w:rsidRDefault="0044725D" w:rsidP="00142AAF">
      <w:pPr>
        <w:spacing w:line="312" w:lineRule="auto"/>
        <w:jc w:val="center"/>
        <w:rPr>
          <w:sz w:val="24"/>
        </w:rPr>
      </w:pPr>
      <w:r w:rsidRPr="007A7A7B">
        <w:rPr>
          <w:sz w:val="24"/>
        </w:rPr>
        <w:t>– Subtitle</w:t>
      </w:r>
      <w:r w:rsidR="00C01CFF" w:rsidRPr="007A7A7B">
        <w:rPr>
          <w:sz w:val="24"/>
        </w:rPr>
        <w:t xml:space="preserve"> –</w:t>
      </w:r>
    </w:p>
    <w:p w:rsidR="00C01CFF" w:rsidRPr="007A7A7B" w:rsidRDefault="00C01CFF" w:rsidP="00142AAF">
      <w:pPr>
        <w:spacing w:line="312" w:lineRule="auto"/>
        <w:jc w:val="center"/>
        <w:rPr>
          <w:sz w:val="24"/>
        </w:rPr>
      </w:pPr>
    </w:p>
    <w:p w:rsidR="00C01CFF" w:rsidRPr="007A7A7B" w:rsidRDefault="00C01CFF" w:rsidP="00142AAF">
      <w:pPr>
        <w:spacing w:line="312" w:lineRule="auto"/>
        <w:jc w:val="center"/>
        <w:rPr>
          <w:sz w:val="24"/>
        </w:rPr>
      </w:pPr>
    </w:p>
    <w:p w:rsidR="00C01CFF" w:rsidRPr="007A7A7B" w:rsidRDefault="0044725D" w:rsidP="00822AE5">
      <w:pPr>
        <w:tabs>
          <w:tab w:val="left" w:pos="1985"/>
        </w:tabs>
        <w:spacing w:line="312" w:lineRule="auto"/>
        <w:jc w:val="left"/>
        <w:rPr>
          <w:sz w:val="24"/>
        </w:rPr>
      </w:pPr>
      <w:r w:rsidRPr="007A7A7B">
        <w:rPr>
          <w:sz w:val="24"/>
        </w:rPr>
        <w:t>First supervisor</w:t>
      </w:r>
      <w:r w:rsidR="00C01CFF" w:rsidRPr="007A7A7B">
        <w:rPr>
          <w:sz w:val="24"/>
        </w:rPr>
        <w:t>:</w:t>
      </w:r>
      <w:r w:rsidR="00C01CFF" w:rsidRPr="007A7A7B">
        <w:rPr>
          <w:sz w:val="24"/>
        </w:rPr>
        <w:tab/>
        <w:t>XXX Prof. Dr. Muster XXX</w:t>
      </w:r>
    </w:p>
    <w:p w:rsidR="00C01CFF" w:rsidRPr="007A7A7B" w:rsidRDefault="0044725D" w:rsidP="00822AE5">
      <w:pPr>
        <w:tabs>
          <w:tab w:val="left" w:pos="1985"/>
        </w:tabs>
        <w:spacing w:line="312" w:lineRule="auto"/>
        <w:jc w:val="left"/>
        <w:rPr>
          <w:sz w:val="24"/>
        </w:rPr>
      </w:pPr>
      <w:r w:rsidRPr="007A7A7B">
        <w:rPr>
          <w:sz w:val="24"/>
        </w:rPr>
        <w:t>Second supervisor</w:t>
      </w:r>
      <w:r w:rsidR="00C01CFF" w:rsidRPr="007A7A7B">
        <w:rPr>
          <w:sz w:val="24"/>
        </w:rPr>
        <w:t>:</w:t>
      </w:r>
      <w:r w:rsidR="00C01CFF" w:rsidRPr="007A7A7B">
        <w:rPr>
          <w:sz w:val="24"/>
        </w:rPr>
        <w:tab/>
        <w:t>XXX XXX</w:t>
      </w:r>
    </w:p>
    <w:p w:rsidR="00C01CFF" w:rsidRPr="007A7A7B" w:rsidRDefault="00C01CFF" w:rsidP="00822AE5">
      <w:pPr>
        <w:tabs>
          <w:tab w:val="left" w:pos="1985"/>
        </w:tabs>
        <w:spacing w:line="312" w:lineRule="auto"/>
        <w:jc w:val="left"/>
        <w:rPr>
          <w:sz w:val="24"/>
        </w:rPr>
      </w:pPr>
    </w:p>
    <w:p w:rsidR="00C01CFF" w:rsidRPr="007A7A7B" w:rsidRDefault="00F30A5B" w:rsidP="00822AE5">
      <w:pPr>
        <w:tabs>
          <w:tab w:val="left" w:pos="1985"/>
        </w:tabs>
        <w:spacing w:line="312" w:lineRule="auto"/>
        <w:jc w:val="left"/>
        <w:rPr>
          <w:sz w:val="24"/>
        </w:rPr>
      </w:pPr>
      <w:r w:rsidRPr="007A7A7B">
        <w:rPr>
          <w:sz w:val="24"/>
        </w:rPr>
        <w:t>Handed in:</w:t>
      </w:r>
      <w:r w:rsidRPr="007A7A7B">
        <w:rPr>
          <w:sz w:val="24"/>
        </w:rPr>
        <w:tab/>
        <w:t>XXX month</w:t>
      </w:r>
      <w:r w:rsidR="00C01CFF" w:rsidRPr="007A7A7B">
        <w:rPr>
          <w:sz w:val="24"/>
        </w:rPr>
        <w:t xml:space="preserve"> 20XX</w:t>
      </w:r>
    </w:p>
    <w:p w:rsidR="00176298" w:rsidRPr="007A7A7B" w:rsidRDefault="00176298" w:rsidP="00142AAF">
      <w:pPr>
        <w:rPr>
          <w:sz w:val="24"/>
        </w:rPr>
      </w:pPr>
    </w:p>
    <w:p w:rsidR="00176298" w:rsidRPr="007A7A7B" w:rsidRDefault="00176298" w:rsidP="00142AAF">
      <w:pPr>
        <w:rPr>
          <w:sz w:val="24"/>
        </w:rPr>
        <w:sectPr w:rsidR="00176298" w:rsidRPr="007A7A7B" w:rsidSect="001043C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418" w:bottom="1134" w:left="1985" w:header="720" w:footer="720" w:gutter="0"/>
          <w:pgNumType w:fmt="lowerRoman" w:start="1"/>
          <w:cols w:space="720"/>
        </w:sectPr>
      </w:pPr>
    </w:p>
    <w:p w:rsidR="007956CD" w:rsidRPr="00DB0602" w:rsidRDefault="00B80A88" w:rsidP="000A10B0">
      <w:pPr>
        <w:spacing w:before="720"/>
        <w:jc w:val="left"/>
      </w:pPr>
      <w:bookmarkStart w:id="1" w:name="_Ref491742389"/>
      <w:r w:rsidRPr="00DB0602">
        <w:rPr>
          <w:rFonts w:ascii="Arial" w:hAnsi="Arial" w:cs="Arial"/>
          <w:b/>
          <w:sz w:val="32"/>
        </w:rPr>
        <w:lastRenderedPageBreak/>
        <w:t>Proof of origin of the template</w:t>
      </w:r>
      <w:r w:rsidR="004D26E7" w:rsidRPr="00DB0602">
        <w:rPr>
          <w:rFonts w:ascii="Arial" w:hAnsi="Arial" w:cs="Arial"/>
          <w:b/>
          <w:sz w:val="32"/>
        </w:rPr>
        <w:br/>
      </w:r>
      <w:bookmarkStart w:id="2" w:name="_Ref491691319"/>
      <w:bookmarkEnd w:id="1"/>
    </w:p>
    <w:bookmarkEnd w:id="2"/>
    <w:p w:rsidR="00142AAF" w:rsidRPr="00DB0602" w:rsidRDefault="00142AAF">
      <w:pPr>
        <w:spacing w:before="0" w:line="240" w:lineRule="auto"/>
        <w:jc w:val="left"/>
      </w:pPr>
      <w:r w:rsidRPr="00DB0602">
        <w:br w:type="page"/>
      </w:r>
    </w:p>
    <w:p w:rsidR="00142AAF" w:rsidRDefault="007956CD">
      <w:pPr>
        <w:spacing w:before="0" w:line="240" w:lineRule="auto"/>
        <w:jc w:val="left"/>
        <w:rPr>
          <w:rFonts w:ascii="Arial" w:hAnsi="Arial" w:cs="Arial"/>
          <w:b/>
          <w:color w:val="FF0000"/>
          <w:sz w:val="32"/>
          <w:szCs w:val="32"/>
        </w:rPr>
      </w:pPr>
      <w:r w:rsidRPr="00DB0602">
        <w:rPr>
          <w:rFonts w:ascii="Arial" w:hAnsi="Arial" w:cs="Arial"/>
          <w:b/>
          <w:color w:val="FF0000"/>
          <w:sz w:val="32"/>
          <w:szCs w:val="32"/>
        </w:rPr>
        <w:lastRenderedPageBreak/>
        <w:t>If necessary remove the restriction note</w:t>
      </w:r>
    </w:p>
    <w:p w:rsidR="000A10B0" w:rsidRPr="00DB0602" w:rsidRDefault="000A10B0">
      <w:pPr>
        <w:spacing w:before="0" w:line="240" w:lineRule="auto"/>
        <w:jc w:val="left"/>
        <w:rPr>
          <w:rFonts w:ascii="Arial" w:hAnsi="Arial" w:cs="Arial"/>
          <w:b/>
          <w:color w:val="FF0000"/>
          <w:sz w:val="32"/>
          <w:szCs w:val="32"/>
        </w:rPr>
      </w:pPr>
    </w:p>
    <w:p w:rsidR="00142AAF" w:rsidRPr="00DB0602" w:rsidRDefault="00142AAF">
      <w:pPr>
        <w:spacing w:before="0" w:line="240" w:lineRule="auto"/>
        <w:jc w:val="left"/>
      </w:pPr>
    </w:p>
    <w:tbl>
      <w:tblPr>
        <w:tblStyle w:val="Tabellenraster"/>
        <w:tblW w:w="0" w:type="auto"/>
        <w:tblInd w:w="108" w:type="dxa"/>
        <w:tblCellMar>
          <w:top w:w="57" w:type="dxa"/>
          <w:left w:w="113" w:type="dxa"/>
          <w:bottom w:w="57" w:type="dxa"/>
          <w:right w:w="113" w:type="dxa"/>
        </w:tblCellMar>
        <w:tblLook w:val="04A0" w:firstRow="1" w:lastRow="0" w:firstColumn="1" w:lastColumn="0" w:noHBand="0" w:noVBand="1"/>
      </w:tblPr>
      <w:tblGrid>
        <w:gridCol w:w="8535"/>
      </w:tblGrid>
      <w:tr w:rsidR="00142AAF" w:rsidRPr="00DB0602" w:rsidTr="00142AAF">
        <w:tc>
          <w:tcPr>
            <w:tcW w:w="8535" w:type="dxa"/>
          </w:tcPr>
          <w:p w:rsidR="00142AAF" w:rsidRPr="00DB0602" w:rsidRDefault="00F30A5B" w:rsidP="00142AAF">
            <w:pPr>
              <w:jc w:val="center"/>
              <w:rPr>
                <w:rFonts w:ascii="Arial" w:hAnsi="Arial" w:cs="Arial"/>
                <w:b/>
                <w:sz w:val="32"/>
                <w:szCs w:val="32"/>
              </w:rPr>
            </w:pPr>
            <w:r w:rsidRPr="00DB0602">
              <w:rPr>
                <w:rFonts w:ascii="Arial" w:hAnsi="Arial" w:cs="Arial"/>
                <w:b/>
                <w:sz w:val="32"/>
                <w:szCs w:val="32"/>
              </w:rPr>
              <w:t>Restriction note</w:t>
            </w:r>
          </w:p>
          <w:p w:rsidR="00142AAF" w:rsidRPr="00DB0602" w:rsidRDefault="00142AAF" w:rsidP="00142AAF">
            <w:r w:rsidRPr="00DB0602">
              <w:t>The present thesis with the title ... contains in-house data of the company …</w:t>
            </w:r>
          </w:p>
          <w:p w:rsidR="00142AAF" w:rsidRPr="00DB0602" w:rsidRDefault="00361145" w:rsidP="00142AAF">
            <w:r>
              <w:t>There</w:t>
            </w:r>
            <w:r w:rsidR="00142AAF" w:rsidRPr="00DB0602">
              <w:t>fore it is only assigned for the University XXX as well as the assessors of the thesis. The thesis must not be made publicly available, neither made available to third persons.</w:t>
            </w:r>
          </w:p>
          <w:p w:rsidR="00142AAF" w:rsidRPr="00DB0602" w:rsidRDefault="00142AAF" w:rsidP="00142AAF">
            <w:r w:rsidRPr="00DB0602">
              <w:t>_____________</w:t>
            </w:r>
            <w:r w:rsidRPr="00DB0602">
              <w:tab/>
            </w:r>
            <w:r w:rsidRPr="00DB0602">
              <w:tab/>
              <w:t>__________________</w:t>
            </w:r>
          </w:p>
          <w:p w:rsidR="00142AAF" w:rsidRPr="00DB0602" w:rsidRDefault="00142AAF" w:rsidP="00142AAF">
            <w:r w:rsidRPr="00DB0602">
              <w:t xml:space="preserve">(Location, date) </w:t>
            </w:r>
            <w:r w:rsidRPr="00DB0602">
              <w:tab/>
            </w:r>
            <w:r w:rsidRPr="00DB0602">
              <w:tab/>
              <w:t>(genuine signature)</w:t>
            </w:r>
          </w:p>
        </w:tc>
      </w:tr>
    </w:tbl>
    <w:p w:rsidR="00142AAF" w:rsidRPr="00DB0602" w:rsidRDefault="00142AAF">
      <w:pPr>
        <w:spacing w:before="0" w:line="240" w:lineRule="auto"/>
        <w:jc w:val="left"/>
        <w:rPr>
          <w:rFonts w:ascii="Arial" w:hAnsi="Arial"/>
          <w:b/>
          <w:sz w:val="32"/>
        </w:rPr>
      </w:pPr>
    </w:p>
    <w:p w:rsidR="00142AAF" w:rsidRPr="00DB0602" w:rsidRDefault="00142AAF">
      <w:pPr>
        <w:spacing w:before="0" w:line="240" w:lineRule="auto"/>
        <w:jc w:val="left"/>
        <w:rPr>
          <w:rFonts w:ascii="Arial" w:hAnsi="Arial"/>
          <w:b/>
          <w:sz w:val="32"/>
        </w:rPr>
      </w:pPr>
      <w:r w:rsidRPr="00DB0602">
        <w:rPr>
          <w:rFonts w:ascii="Arial" w:hAnsi="Arial"/>
          <w:b/>
          <w:sz w:val="32"/>
        </w:rPr>
        <w:br w:type="page"/>
      </w:r>
    </w:p>
    <w:p w:rsidR="0061705E" w:rsidRPr="00DB0602" w:rsidRDefault="007956CD" w:rsidP="00142AAF">
      <w:pPr>
        <w:rPr>
          <w:rFonts w:ascii="Arial" w:hAnsi="Arial"/>
          <w:b/>
          <w:sz w:val="32"/>
        </w:rPr>
      </w:pPr>
      <w:r w:rsidRPr="00DB0602">
        <w:rPr>
          <w:rFonts w:ascii="Arial" w:hAnsi="Arial"/>
          <w:b/>
          <w:sz w:val="32"/>
        </w:rPr>
        <w:lastRenderedPageBreak/>
        <w:t>Index</w:t>
      </w:r>
    </w:p>
    <w:p w:rsidR="007A7A7B" w:rsidRPr="007A7A7B" w:rsidRDefault="00D02C3B">
      <w:pPr>
        <w:pStyle w:val="Verzeichnis1"/>
        <w:rPr>
          <w:rFonts w:asciiTheme="minorHAnsi" w:eastAsiaTheme="minorEastAsia" w:hAnsiTheme="minorHAnsi" w:cstheme="minorBidi"/>
          <w:b w:val="0"/>
          <w:szCs w:val="22"/>
          <w:lang w:val="en-US"/>
        </w:rPr>
      </w:pPr>
      <w:r w:rsidRPr="00DB0602">
        <w:rPr>
          <w:sz w:val="24"/>
        </w:rPr>
        <w:fldChar w:fldCharType="begin"/>
      </w:r>
      <w:r w:rsidR="009916FE" w:rsidRPr="00DB0602">
        <w:instrText xml:space="preserve"> TOC \o "1-3" \t "Agenda;1" </w:instrText>
      </w:r>
      <w:r w:rsidRPr="00DB0602">
        <w:rPr>
          <w:sz w:val="24"/>
        </w:rPr>
        <w:fldChar w:fldCharType="separate"/>
      </w:r>
      <w:r w:rsidR="007A7A7B">
        <w:t>Preface</w:t>
      </w:r>
      <w:r w:rsidR="007A7A7B">
        <w:tab/>
      </w:r>
      <w:r w:rsidR="007A7A7B">
        <w:fldChar w:fldCharType="begin"/>
      </w:r>
      <w:r w:rsidR="007A7A7B">
        <w:instrText xml:space="preserve"> PAGEREF _Toc408251601 \h </w:instrText>
      </w:r>
      <w:r w:rsidR="007A7A7B">
        <w:fldChar w:fldCharType="separate"/>
      </w:r>
      <w:r w:rsidR="007A7A7B">
        <w:t>1</w:t>
      </w:r>
      <w:r w:rsidR="007A7A7B">
        <w:fldChar w:fldCharType="end"/>
      </w:r>
    </w:p>
    <w:p w:rsidR="007A7A7B" w:rsidRPr="007A7A7B" w:rsidRDefault="007A7A7B">
      <w:pPr>
        <w:pStyle w:val="Verzeichnis1"/>
        <w:rPr>
          <w:rFonts w:asciiTheme="minorHAnsi" w:eastAsiaTheme="minorEastAsia" w:hAnsiTheme="minorHAnsi" w:cstheme="minorBidi"/>
          <w:b w:val="0"/>
          <w:szCs w:val="22"/>
          <w:lang w:val="en-US"/>
        </w:rPr>
      </w:pPr>
      <w:r>
        <w:t>1</w:t>
      </w:r>
      <w:r w:rsidRPr="007A7A7B">
        <w:rPr>
          <w:rFonts w:asciiTheme="minorHAnsi" w:eastAsiaTheme="minorEastAsia" w:hAnsiTheme="minorHAnsi" w:cstheme="minorBidi"/>
          <w:b w:val="0"/>
          <w:szCs w:val="22"/>
          <w:lang w:val="en-US"/>
        </w:rPr>
        <w:tab/>
      </w:r>
      <w:r>
        <w:t>Intruduction</w:t>
      </w:r>
      <w:r>
        <w:tab/>
      </w:r>
      <w:r>
        <w:fldChar w:fldCharType="begin"/>
      </w:r>
      <w:r>
        <w:instrText xml:space="preserve"> PAGEREF _Toc408251602 \h </w:instrText>
      </w:r>
      <w:r>
        <w:fldChar w:fldCharType="separate"/>
      </w:r>
      <w:r>
        <w:t>2</w:t>
      </w:r>
      <w:r>
        <w:fldChar w:fldCharType="end"/>
      </w:r>
    </w:p>
    <w:p w:rsidR="007A7A7B" w:rsidRPr="007A7A7B" w:rsidRDefault="007A7A7B">
      <w:pPr>
        <w:pStyle w:val="Verzeichnis1"/>
        <w:rPr>
          <w:rFonts w:asciiTheme="minorHAnsi" w:eastAsiaTheme="minorEastAsia" w:hAnsiTheme="minorHAnsi" w:cstheme="minorBidi"/>
          <w:b w:val="0"/>
          <w:szCs w:val="22"/>
          <w:lang w:val="en-US"/>
        </w:rPr>
      </w:pPr>
      <w:r>
        <w:t>2</w:t>
      </w:r>
      <w:r w:rsidRPr="007A7A7B">
        <w:rPr>
          <w:rFonts w:asciiTheme="minorHAnsi" w:eastAsiaTheme="minorEastAsia" w:hAnsiTheme="minorHAnsi" w:cstheme="minorBidi"/>
          <w:b w:val="0"/>
          <w:szCs w:val="22"/>
          <w:lang w:val="en-US"/>
        </w:rPr>
        <w:tab/>
      </w:r>
      <w:r>
        <w:t>Main part</w:t>
      </w:r>
      <w:r>
        <w:tab/>
      </w:r>
      <w:r>
        <w:fldChar w:fldCharType="begin"/>
      </w:r>
      <w:r>
        <w:instrText xml:space="preserve"> PAGEREF _Toc408251603 \h </w:instrText>
      </w:r>
      <w:r>
        <w:fldChar w:fldCharType="separate"/>
      </w:r>
      <w:r>
        <w:t>3</w:t>
      </w:r>
      <w:r>
        <w:fldChar w:fldCharType="end"/>
      </w:r>
    </w:p>
    <w:p w:rsidR="007A7A7B" w:rsidRPr="007A7A7B" w:rsidRDefault="007A7A7B">
      <w:pPr>
        <w:pStyle w:val="Verzeichnis2"/>
        <w:rPr>
          <w:rFonts w:asciiTheme="minorHAnsi" w:eastAsiaTheme="minorEastAsia" w:hAnsiTheme="minorHAnsi" w:cstheme="minorBidi"/>
          <w:szCs w:val="22"/>
          <w:lang w:val="en-US"/>
        </w:rPr>
      </w:pPr>
      <w:r>
        <w:t>2.1</w:t>
      </w:r>
      <w:r w:rsidRPr="007A7A7B">
        <w:rPr>
          <w:rFonts w:asciiTheme="minorHAnsi" w:eastAsiaTheme="minorEastAsia" w:hAnsiTheme="minorHAnsi" w:cstheme="minorBidi"/>
          <w:szCs w:val="22"/>
          <w:lang w:val="en-US"/>
        </w:rPr>
        <w:tab/>
      </w:r>
      <w:r>
        <w:t>Heading level 2</w:t>
      </w:r>
      <w:r>
        <w:tab/>
      </w:r>
      <w:r>
        <w:fldChar w:fldCharType="begin"/>
      </w:r>
      <w:r>
        <w:instrText xml:space="preserve"> PAGEREF _Toc408251604 \h </w:instrText>
      </w:r>
      <w:r>
        <w:fldChar w:fldCharType="separate"/>
      </w:r>
      <w:r>
        <w:t>3</w:t>
      </w:r>
      <w:r>
        <w:fldChar w:fldCharType="end"/>
      </w:r>
    </w:p>
    <w:p w:rsidR="007A7A7B" w:rsidRPr="007A7A7B" w:rsidRDefault="007A7A7B">
      <w:pPr>
        <w:pStyle w:val="Verzeichnis2"/>
        <w:rPr>
          <w:rFonts w:asciiTheme="minorHAnsi" w:eastAsiaTheme="minorEastAsia" w:hAnsiTheme="minorHAnsi" w:cstheme="minorBidi"/>
          <w:szCs w:val="22"/>
          <w:lang w:val="en-US"/>
        </w:rPr>
      </w:pPr>
      <w:r>
        <w:t>2.2</w:t>
      </w:r>
      <w:r w:rsidRPr="007A7A7B">
        <w:rPr>
          <w:rFonts w:asciiTheme="minorHAnsi" w:eastAsiaTheme="minorEastAsia" w:hAnsiTheme="minorHAnsi" w:cstheme="minorBidi"/>
          <w:szCs w:val="22"/>
          <w:lang w:val="en-US"/>
        </w:rPr>
        <w:tab/>
      </w:r>
      <w:r>
        <w:t>Heading level 2</w:t>
      </w:r>
      <w:r>
        <w:tab/>
      </w:r>
      <w:r>
        <w:fldChar w:fldCharType="begin"/>
      </w:r>
      <w:r>
        <w:instrText xml:space="preserve"> PAGEREF _Toc408251605 \h </w:instrText>
      </w:r>
      <w:r>
        <w:fldChar w:fldCharType="separate"/>
      </w:r>
      <w:r>
        <w:t>5</w:t>
      </w:r>
      <w:r>
        <w:fldChar w:fldCharType="end"/>
      </w:r>
    </w:p>
    <w:p w:rsidR="007A7A7B" w:rsidRPr="007A7A7B" w:rsidRDefault="007A7A7B">
      <w:pPr>
        <w:pStyle w:val="Verzeichnis1"/>
        <w:rPr>
          <w:rFonts w:asciiTheme="minorHAnsi" w:eastAsiaTheme="minorEastAsia" w:hAnsiTheme="minorHAnsi" w:cstheme="minorBidi"/>
          <w:b w:val="0"/>
          <w:szCs w:val="22"/>
          <w:lang w:val="en-US"/>
        </w:rPr>
      </w:pPr>
      <w:r>
        <w:t>3</w:t>
      </w:r>
      <w:r w:rsidRPr="007A7A7B">
        <w:rPr>
          <w:rFonts w:asciiTheme="minorHAnsi" w:eastAsiaTheme="minorEastAsia" w:hAnsiTheme="minorHAnsi" w:cstheme="minorBidi"/>
          <w:b w:val="0"/>
          <w:szCs w:val="22"/>
          <w:lang w:val="en-US"/>
        </w:rPr>
        <w:tab/>
      </w:r>
      <w:r>
        <w:t>Summary and perspective</w:t>
      </w:r>
      <w:r>
        <w:tab/>
      </w:r>
      <w:r>
        <w:fldChar w:fldCharType="begin"/>
      </w:r>
      <w:r>
        <w:instrText xml:space="preserve"> PAGEREF _Toc408251606 \h </w:instrText>
      </w:r>
      <w:r>
        <w:fldChar w:fldCharType="separate"/>
      </w:r>
      <w:r>
        <w:t>6</w:t>
      </w:r>
      <w:r>
        <w:fldChar w:fldCharType="end"/>
      </w:r>
    </w:p>
    <w:p w:rsidR="007A7A7B" w:rsidRPr="007A7A7B" w:rsidRDefault="007A7A7B">
      <w:pPr>
        <w:pStyle w:val="Verzeichnis1"/>
        <w:rPr>
          <w:rFonts w:asciiTheme="minorHAnsi" w:eastAsiaTheme="minorEastAsia" w:hAnsiTheme="minorHAnsi" w:cstheme="minorBidi"/>
          <w:b w:val="0"/>
          <w:szCs w:val="22"/>
          <w:lang w:val="en-US"/>
        </w:rPr>
      </w:pPr>
      <w:r>
        <w:t>List of literature</w:t>
      </w:r>
      <w:r>
        <w:tab/>
      </w:r>
      <w:r>
        <w:fldChar w:fldCharType="begin"/>
      </w:r>
      <w:r>
        <w:instrText xml:space="preserve"> PAGEREF _Toc408251607 \h </w:instrText>
      </w:r>
      <w:r>
        <w:fldChar w:fldCharType="separate"/>
      </w:r>
      <w:r>
        <w:t>7</w:t>
      </w:r>
      <w:r>
        <w:fldChar w:fldCharType="end"/>
      </w:r>
    </w:p>
    <w:p w:rsidR="007A7A7B" w:rsidRPr="007A7A7B" w:rsidRDefault="007A7A7B">
      <w:pPr>
        <w:pStyle w:val="Verzeichnis1"/>
        <w:rPr>
          <w:rFonts w:asciiTheme="minorHAnsi" w:eastAsiaTheme="minorEastAsia" w:hAnsiTheme="minorHAnsi" w:cstheme="minorBidi"/>
          <w:b w:val="0"/>
          <w:szCs w:val="22"/>
          <w:lang w:val="en-US"/>
        </w:rPr>
      </w:pPr>
      <w:r>
        <w:t>Statutory Declaration</w:t>
      </w:r>
      <w:r>
        <w:tab/>
      </w:r>
      <w:r>
        <w:fldChar w:fldCharType="begin"/>
      </w:r>
      <w:r>
        <w:instrText xml:space="preserve"> PAGEREF _Toc408251608 \h </w:instrText>
      </w:r>
      <w:r>
        <w:fldChar w:fldCharType="separate"/>
      </w:r>
      <w:r>
        <w:t>8</w:t>
      </w:r>
      <w:r>
        <w:fldChar w:fldCharType="end"/>
      </w:r>
    </w:p>
    <w:p w:rsidR="007A7A7B" w:rsidRDefault="007A7A7B">
      <w:pPr>
        <w:pStyle w:val="Verzeichnis1"/>
        <w:rPr>
          <w:rFonts w:asciiTheme="minorHAnsi" w:eastAsiaTheme="minorEastAsia" w:hAnsiTheme="minorHAnsi" w:cstheme="minorBidi"/>
          <w:b w:val="0"/>
          <w:szCs w:val="22"/>
          <w:lang w:val="de-DE"/>
        </w:rPr>
      </w:pPr>
      <w:r>
        <w:t>Subject index</w:t>
      </w:r>
      <w:r>
        <w:tab/>
      </w:r>
      <w:r>
        <w:fldChar w:fldCharType="begin"/>
      </w:r>
      <w:r>
        <w:instrText xml:space="preserve"> PAGEREF _Toc408251609 \h </w:instrText>
      </w:r>
      <w:r>
        <w:fldChar w:fldCharType="separate"/>
      </w:r>
      <w:r>
        <w:t>9</w:t>
      </w:r>
      <w:r>
        <w:fldChar w:fldCharType="end"/>
      </w:r>
    </w:p>
    <w:p w:rsidR="00A356F5" w:rsidRPr="00DB0602" w:rsidRDefault="00D02C3B" w:rsidP="00142AAF">
      <w:pPr>
        <w:pStyle w:val="berschrift1ohneAufnahmeinsVerzeichnis"/>
        <w:rPr>
          <w:rFonts w:ascii="Times New Roman" w:hAnsi="Times New Roman" w:cs="Times New Roman"/>
          <w:b w:val="0"/>
          <w:color w:val="FF0000"/>
          <w:sz w:val="24"/>
          <w:szCs w:val="20"/>
        </w:rPr>
      </w:pPr>
      <w:r w:rsidRPr="00DB0602">
        <w:fldChar w:fldCharType="end"/>
      </w:r>
      <w:r w:rsidR="007956CD" w:rsidRPr="00DB0602">
        <w:rPr>
          <w:color w:val="FF0000"/>
        </w:rPr>
        <w:t>ATTENTION</w:t>
      </w:r>
      <w:proofErr w:type="gramStart"/>
      <w:r w:rsidR="00822AE5" w:rsidRPr="00DB0602">
        <w:rPr>
          <w:color w:val="FF0000"/>
        </w:rPr>
        <w:t>:</w:t>
      </w:r>
      <w:proofErr w:type="gramEnd"/>
      <w:r w:rsidR="00822AE5" w:rsidRPr="00DB0602">
        <w:rPr>
          <w:color w:val="FF0000"/>
        </w:rPr>
        <w:br/>
      </w:r>
      <w:r w:rsidR="007956CD" w:rsidRPr="00DB0602">
        <w:rPr>
          <w:rFonts w:ascii="Times New Roman" w:hAnsi="Times New Roman" w:cs="Times New Roman"/>
          <w:b w:val="0"/>
          <w:color w:val="FF0000"/>
          <w:sz w:val="24"/>
          <w:szCs w:val="20"/>
        </w:rPr>
        <w:t xml:space="preserve">The function of this document is the </w:t>
      </w:r>
      <w:r w:rsidR="004A739C" w:rsidRPr="00DB0602">
        <w:rPr>
          <w:rFonts w:ascii="Times New Roman" w:hAnsi="Times New Roman" w:cs="Times New Roman"/>
          <w:b w:val="0"/>
          <w:color w:val="FF0000"/>
          <w:sz w:val="24"/>
          <w:szCs w:val="20"/>
        </w:rPr>
        <w:t xml:space="preserve">work simplification. </w:t>
      </w:r>
      <w:r w:rsidR="00361145">
        <w:rPr>
          <w:rFonts w:ascii="Times New Roman" w:hAnsi="Times New Roman" w:cs="Times New Roman"/>
          <w:b w:val="0"/>
          <w:color w:val="FF0000"/>
          <w:sz w:val="24"/>
          <w:szCs w:val="20"/>
        </w:rPr>
        <w:t xml:space="preserve">It not claims to be </w:t>
      </w:r>
      <w:r w:rsidR="004A739C" w:rsidRPr="00DB0602">
        <w:rPr>
          <w:rFonts w:ascii="Times New Roman" w:hAnsi="Times New Roman" w:cs="Times New Roman"/>
          <w:b w:val="0"/>
          <w:color w:val="FF0000"/>
          <w:sz w:val="24"/>
          <w:szCs w:val="20"/>
        </w:rPr>
        <w:t xml:space="preserve">100 % </w:t>
      </w:r>
      <w:r w:rsidR="00361145">
        <w:rPr>
          <w:rFonts w:ascii="Times New Roman" w:hAnsi="Times New Roman" w:cs="Times New Roman"/>
          <w:b w:val="0"/>
          <w:color w:val="FF0000"/>
          <w:sz w:val="24"/>
          <w:szCs w:val="20"/>
        </w:rPr>
        <w:t xml:space="preserve">in </w:t>
      </w:r>
      <w:r w:rsidR="004A739C" w:rsidRPr="00DB0602">
        <w:rPr>
          <w:rFonts w:ascii="Times New Roman" w:hAnsi="Times New Roman" w:cs="Times New Roman"/>
          <w:b w:val="0"/>
          <w:color w:val="FF0000"/>
          <w:sz w:val="24"/>
          <w:szCs w:val="20"/>
        </w:rPr>
        <w:t xml:space="preserve">accordance to the regulations of </w:t>
      </w:r>
      <w:r w:rsidR="00361145">
        <w:rPr>
          <w:rFonts w:ascii="Times New Roman" w:hAnsi="Times New Roman" w:cs="Times New Roman"/>
          <w:b w:val="0"/>
          <w:color w:val="FF0000"/>
          <w:sz w:val="24"/>
          <w:szCs w:val="20"/>
        </w:rPr>
        <w:t xml:space="preserve">the </w:t>
      </w:r>
      <w:r w:rsidR="004A739C" w:rsidRPr="00DB0602">
        <w:rPr>
          <w:rFonts w:ascii="Times New Roman" w:hAnsi="Times New Roman" w:cs="Times New Roman"/>
          <w:b w:val="0"/>
          <w:color w:val="FF0000"/>
          <w:sz w:val="24"/>
          <w:szCs w:val="20"/>
        </w:rPr>
        <w:t xml:space="preserve">university! </w:t>
      </w:r>
      <w:r w:rsidR="00A356F5" w:rsidRPr="00DB0602">
        <w:rPr>
          <w:rFonts w:ascii="Times New Roman" w:hAnsi="Times New Roman" w:cs="Times New Roman"/>
          <w:b w:val="0"/>
          <w:color w:val="FF0000"/>
          <w:sz w:val="24"/>
          <w:szCs w:val="20"/>
        </w:rPr>
        <w:t xml:space="preserve">Please check the regulations and </w:t>
      </w:r>
      <w:r w:rsidR="00361145">
        <w:rPr>
          <w:rFonts w:ascii="Times New Roman" w:hAnsi="Times New Roman" w:cs="Times New Roman"/>
          <w:b w:val="0"/>
          <w:color w:val="FF0000"/>
          <w:sz w:val="24"/>
          <w:szCs w:val="20"/>
        </w:rPr>
        <w:t xml:space="preserve">modify </w:t>
      </w:r>
      <w:r w:rsidR="00A356F5" w:rsidRPr="00DB0602">
        <w:rPr>
          <w:rFonts w:ascii="Times New Roman" w:hAnsi="Times New Roman" w:cs="Times New Roman"/>
          <w:b w:val="0"/>
          <w:color w:val="FF0000"/>
          <w:sz w:val="24"/>
          <w:szCs w:val="20"/>
        </w:rPr>
        <w:t>the document</w:t>
      </w:r>
      <w:r w:rsidR="00361145">
        <w:rPr>
          <w:rFonts w:ascii="Times New Roman" w:hAnsi="Times New Roman" w:cs="Times New Roman"/>
          <w:b w:val="0"/>
          <w:color w:val="FF0000"/>
          <w:sz w:val="24"/>
          <w:szCs w:val="20"/>
        </w:rPr>
        <w:t xml:space="preserve"> if necessary</w:t>
      </w:r>
      <w:r w:rsidR="00A356F5" w:rsidRPr="00DB0602">
        <w:rPr>
          <w:rFonts w:ascii="Times New Roman" w:hAnsi="Times New Roman" w:cs="Times New Roman"/>
          <w:b w:val="0"/>
          <w:color w:val="FF0000"/>
          <w:sz w:val="24"/>
          <w:szCs w:val="20"/>
        </w:rPr>
        <w:t>.</w:t>
      </w:r>
    </w:p>
    <w:p w:rsidR="002A2D50" w:rsidRPr="00DB0602" w:rsidRDefault="002A2D50" w:rsidP="00142AAF">
      <w:pPr>
        <w:pStyle w:val="berschrift1ohneAufnahmeinsVerzeichnis"/>
        <w:rPr>
          <w:rFonts w:ascii="Times New Roman" w:hAnsi="Times New Roman" w:cs="Times New Roman"/>
          <w:b w:val="0"/>
          <w:color w:val="FF0000"/>
          <w:sz w:val="24"/>
          <w:szCs w:val="20"/>
        </w:rPr>
      </w:pPr>
      <w:r w:rsidRPr="00DB0602">
        <w:rPr>
          <w:rFonts w:ascii="Times New Roman" w:hAnsi="Times New Roman" w:cs="Times New Roman"/>
          <w:b w:val="0"/>
          <w:color w:val="FF0000"/>
          <w:sz w:val="24"/>
          <w:szCs w:val="20"/>
        </w:rPr>
        <w:t>The thesis should have 9,000 to 11,000 words.</w:t>
      </w:r>
    </w:p>
    <w:p w:rsidR="00142AAF" w:rsidRPr="00DB0602" w:rsidRDefault="00142AAF">
      <w:pPr>
        <w:spacing w:before="0" w:line="240" w:lineRule="auto"/>
        <w:jc w:val="left"/>
      </w:pPr>
      <w:r w:rsidRPr="00DB0602">
        <w:br w:type="page"/>
      </w:r>
    </w:p>
    <w:p w:rsidR="00C01CFF" w:rsidRPr="00A15AF2" w:rsidRDefault="002A2D50" w:rsidP="00822AE5">
      <w:pPr>
        <w:pStyle w:val="berschrift1ohneAufnahmeinsVerzeichnis"/>
        <w:pageBreakBefore/>
        <w:rPr>
          <w:lang w:val="en-US"/>
        </w:rPr>
      </w:pPr>
      <w:r w:rsidRPr="00A15AF2">
        <w:rPr>
          <w:lang w:val="en-US"/>
        </w:rPr>
        <w:lastRenderedPageBreak/>
        <w:t>List of figures</w:t>
      </w:r>
    </w:p>
    <w:p w:rsidR="00A15AF2" w:rsidRPr="00A15AF2" w:rsidRDefault="00D02C3B">
      <w:pPr>
        <w:pStyle w:val="Abbildungsverzeichnis"/>
        <w:rPr>
          <w:rFonts w:asciiTheme="minorHAnsi" w:eastAsiaTheme="minorEastAsia" w:hAnsiTheme="minorHAnsi" w:cstheme="minorBidi"/>
          <w:szCs w:val="22"/>
          <w:lang w:val="en-US"/>
        </w:rPr>
      </w:pPr>
      <w:r w:rsidRPr="00DB0602">
        <w:rPr>
          <w:noProof w:val="0"/>
        </w:rPr>
        <w:fldChar w:fldCharType="begin"/>
      </w:r>
      <w:r w:rsidR="009916FE" w:rsidRPr="00A15AF2">
        <w:rPr>
          <w:noProof w:val="0"/>
          <w:lang w:val="en-US"/>
        </w:rPr>
        <w:instrText xml:space="preserve"> TOC \c "Abbildung" </w:instrText>
      </w:r>
      <w:r w:rsidRPr="00DB0602">
        <w:rPr>
          <w:noProof w:val="0"/>
        </w:rPr>
        <w:fldChar w:fldCharType="separate"/>
      </w:r>
      <w:r w:rsidR="00A15AF2">
        <w:t>Figure 1: Example for labelling (style sheet „Figure“)</w:t>
      </w:r>
      <w:r w:rsidR="00A15AF2">
        <w:tab/>
      </w:r>
      <w:r w:rsidR="00A15AF2">
        <w:fldChar w:fldCharType="begin"/>
      </w:r>
      <w:r w:rsidR="00A15AF2">
        <w:instrText xml:space="preserve"> PAGEREF _Toc408498728 \h </w:instrText>
      </w:r>
      <w:r w:rsidR="00A15AF2">
        <w:fldChar w:fldCharType="separate"/>
      </w:r>
      <w:r w:rsidR="00A15AF2">
        <w:t>4</w:t>
      </w:r>
      <w:r w:rsidR="00A15AF2">
        <w:fldChar w:fldCharType="end"/>
      </w:r>
    </w:p>
    <w:p w:rsidR="0061705E" w:rsidRPr="00A15AF2" w:rsidRDefault="00D02C3B" w:rsidP="00142AAF">
      <w:pPr>
        <w:rPr>
          <w:lang w:val="en-US"/>
        </w:rPr>
      </w:pPr>
      <w:r w:rsidRPr="00DB0602">
        <w:fldChar w:fldCharType="end"/>
      </w:r>
    </w:p>
    <w:p w:rsidR="0061705E" w:rsidRPr="00361145" w:rsidRDefault="002A2D50" w:rsidP="00142AAF">
      <w:pPr>
        <w:pStyle w:val="berschrift1ohneAufnahmeinsVerzeichnis"/>
      </w:pPr>
      <w:r w:rsidRPr="00361145">
        <w:t>List of tables</w:t>
      </w:r>
    </w:p>
    <w:p w:rsidR="00A15AF2" w:rsidRPr="00A15AF2" w:rsidRDefault="00D02C3B">
      <w:pPr>
        <w:pStyle w:val="Abbildungsverzeichnis"/>
        <w:rPr>
          <w:rFonts w:asciiTheme="minorHAnsi" w:eastAsiaTheme="minorEastAsia" w:hAnsiTheme="minorHAnsi" w:cstheme="minorBidi"/>
          <w:szCs w:val="22"/>
          <w:lang w:val="en-US"/>
        </w:rPr>
      </w:pPr>
      <w:r w:rsidRPr="00DB0602">
        <w:rPr>
          <w:noProof w:val="0"/>
          <w:sz w:val="24"/>
        </w:rPr>
        <w:fldChar w:fldCharType="begin"/>
      </w:r>
      <w:r w:rsidR="009916FE" w:rsidRPr="00A15AF2">
        <w:rPr>
          <w:noProof w:val="0"/>
          <w:lang w:val="en-US"/>
        </w:rPr>
        <w:instrText xml:space="preserve"> TOC \c "Tabelle" </w:instrText>
      </w:r>
      <w:r w:rsidRPr="00DB0602">
        <w:rPr>
          <w:noProof w:val="0"/>
          <w:sz w:val="24"/>
        </w:rPr>
        <w:fldChar w:fldCharType="separate"/>
      </w:r>
      <w:r w:rsidR="00A15AF2">
        <w:t>Table 1: Example for table (style sheet „Figure“)</w:t>
      </w:r>
      <w:r w:rsidR="00A15AF2">
        <w:tab/>
      </w:r>
      <w:r w:rsidR="00A15AF2">
        <w:fldChar w:fldCharType="begin"/>
      </w:r>
      <w:r w:rsidR="00A15AF2">
        <w:instrText xml:space="preserve"> PAGEREF _Toc408498742 \h </w:instrText>
      </w:r>
      <w:r w:rsidR="00A15AF2">
        <w:fldChar w:fldCharType="separate"/>
      </w:r>
      <w:r w:rsidR="00A15AF2">
        <w:t>4</w:t>
      </w:r>
      <w:r w:rsidR="00A15AF2">
        <w:fldChar w:fldCharType="end"/>
      </w:r>
    </w:p>
    <w:p w:rsidR="0061705E" w:rsidRPr="00DB0602" w:rsidRDefault="00D02C3B" w:rsidP="00142AAF">
      <w:pPr>
        <w:pStyle w:val="berschrift1ohneAufnahmeinsVerzeichnis"/>
      </w:pPr>
      <w:r w:rsidRPr="00DB0602">
        <w:fldChar w:fldCharType="end"/>
      </w:r>
      <w:r w:rsidR="002A2D50" w:rsidRPr="00DB0602">
        <w:t>Index of abbreviations</w:t>
      </w:r>
    </w:p>
    <w:p w:rsidR="0061705E" w:rsidRPr="00DB0602" w:rsidRDefault="009916FE" w:rsidP="00142AAF">
      <w:r w:rsidRPr="00DB0602">
        <w:t>ALP</w:t>
      </w:r>
      <w:r w:rsidRPr="00DB0602">
        <w:tab/>
      </w:r>
      <w:r w:rsidR="00A15AF2">
        <w:t>example of abbreviation</w:t>
      </w:r>
    </w:p>
    <w:p w:rsidR="00870AAA" w:rsidRPr="00DB0602" w:rsidRDefault="00870AAA" w:rsidP="00142AAF"/>
    <w:p w:rsidR="00870AAA" w:rsidRPr="00DB0602" w:rsidRDefault="002A2D50" w:rsidP="00142AAF">
      <w:r w:rsidRPr="00DB0602">
        <w:t>Please note: An index of abbreviations is not absolutely necessary!</w:t>
      </w:r>
    </w:p>
    <w:p w:rsidR="001043CE" w:rsidRPr="00DB0602" w:rsidRDefault="001043CE" w:rsidP="00142AAF"/>
    <w:p w:rsidR="001043CE" w:rsidRPr="00DB0602" w:rsidRDefault="001043CE" w:rsidP="00142AAF">
      <w:pPr>
        <w:pStyle w:val="berschrift1"/>
        <w:sectPr w:rsidR="001043CE" w:rsidRPr="00DB0602" w:rsidSect="00176298">
          <w:headerReference w:type="default" r:id="rId15"/>
          <w:footerReference w:type="default" r:id="rId16"/>
          <w:pgSz w:w="11906" w:h="16838" w:code="9"/>
          <w:pgMar w:top="1418" w:right="1418" w:bottom="1134" w:left="1985" w:header="720" w:footer="720" w:gutter="0"/>
          <w:pgNumType w:fmt="lowerRoman" w:start="1"/>
          <w:cols w:space="720"/>
        </w:sectPr>
      </w:pPr>
    </w:p>
    <w:p w:rsidR="0061705E" w:rsidRPr="00DB0602" w:rsidRDefault="002A2D50" w:rsidP="00DB0602">
      <w:pPr>
        <w:pStyle w:val="berschrift1"/>
        <w:numPr>
          <w:ilvl w:val="0"/>
          <w:numId w:val="0"/>
        </w:numPr>
      </w:pPr>
      <w:bookmarkStart w:id="3" w:name="_Toc408251601"/>
      <w:r w:rsidRPr="00DB0602">
        <w:lastRenderedPageBreak/>
        <w:t>Preface</w:t>
      </w:r>
      <w:bookmarkEnd w:id="3"/>
    </w:p>
    <w:p w:rsidR="004D215B" w:rsidRPr="00361145" w:rsidRDefault="002A2D50" w:rsidP="00142AAF">
      <w:pPr>
        <w:rPr>
          <w:color w:val="FF0000"/>
        </w:rPr>
      </w:pPr>
      <w:r w:rsidRPr="00361145">
        <w:rPr>
          <w:color w:val="FF0000"/>
        </w:rPr>
        <w:t>Please note: Use the preface only, if it is necessary!</w:t>
      </w:r>
      <w:r w:rsidR="004D215B" w:rsidRPr="00361145">
        <w:rPr>
          <w:color w:val="FF0000"/>
        </w:rPr>
        <w:t xml:space="preserve"> </w:t>
      </w:r>
    </w:p>
    <w:p w:rsidR="006365D0" w:rsidRPr="00DB0602" w:rsidRDefault="006365D0" w:rsidP="00822AE5">
      <w:r w:rsidRPr="00DB0602">
        <w:t xml:space="preserve">Lorem ipsum </w:t>
      </w:r>
      <w:proofErr w:type="gramStart"/>
      <w:r w:rsidRPr="00DB0602">
        <w:t>dolor sit</w:t>
      </w:r>
      <w:proofErr w:type="gramEnd"/>
      <w:r w:rsidRPr="00DB0602">
        <w:t xml:space="preserve"> amet, consetetur sadipscing elitr, sed diam nonumy eirmod tempor invi</w:t>
      </w:r>
      <w:r w:rsidRPr="00DB0602">
        <w:t>d</w:t>
      </w:r>
      <w:r w:rsidRPr="00DB0602">
        <w:t xml:space="preserve">unt ut labore et dolore magna aliquyam erat, sed diam voluptua. At vero </w:t>
      </w:r>
      <w:proofErr w:type="gramStart"/>
      <w:r w:rsidRPr="00DB0602">
        <w:t>eos</w:t>
      </w:r>
      <w:proofErr w:type="gramEnd"/>
      <w:r w:rsidRPr="00DB0602">
        <w:t xml:space="preserve"> et accusam et justo duo dolores et ea rebum. Stet clita kasd gubergren, no sea takimata </w:t>
      </w:r>
      <w:proofErr w:type="gramStart"/>
      <w:r w:rsidRPr="00DB0602">
        <w:t>sanctus</w:t>
      </w:r>
      <w:proofErr w:type="gramEnd"/>
      <w:r w:rsidRPr="00DB0602">
        <w:t xml:space="preserve"> est Lorem ipsum dolor sit amet. Lorem ipsum </w:t>
      </w:r>
      <w:proofErr w:type="gramStart"/>
      <w:r w:rsidRPr="00DB0602">
        <w:t>dolor sit</w:t>
      </w:r>
      <w:proofErr w:type="gramEnd"/>
      <w:r w:rsidRPr="00DB0602">
        <w:t xml:space="preserve"> amet, consetetur sadipscing elitr, sed diam nonumy ei</w:t>
      </w:r>
      <w:r w:rsidRPr="00DB0602">
        <w:t>r</w:t>
      </w:r>
      <w:r w:rsidRPr="00DB0602">
        <w:t xml:space="preserve">mod tempor invidunt ut labore et dolore magna aliquyam erat, sed diam voluptua. At vero </w:t>
      </w:r>
      <w:proofErr w:type="gramStart"/>
      <w:r w:rsidRPr="00DB0602">
        <w:t>eos</w:t>
      </w:r>
      <w:proofErr w:type="gramEnd"/>
      <w:r w:rsidRPr="00DB0602">
        <w:t xml:space="preserve"> et accusam et justo duo dolores et ea rebum. Stet clita kasd gubergren, no sea takimata </w:t>
      </w:r>
      <w:proofErr w:type="gramStart"/>
      <w:r w:rsidRPr="00DB0602">
        <w:t>sanctus</w:t>
      </w:r>
      <w:proofErr w:type="gramEnd"/>
      <w:r w:rsidRPr="00DB0602">
        <w:t xml:space="preserve"> est Lorem ipsum dolor sit amet. Lorem ipsum </w:t>
      </w:r>
      <w:proofErr w:type="gramStart"/>
      <w:r w:rsidRPr="00DB0602">
        <w:t>dolor sit</w:t>
      </w:r>
      <w:proofErr w:type="gramEnd"/>
      <w:r w:rsidRPr="00DB0602">
        <w:t xml:space="preserve"> amet, consetetur sadipscing elitr, sed diam nonumy eirmod tempor invidunt ut labore et dolore magna aliquyam erat, sed diam voluptua. At vero </w:t>
      </w:r>
      <w:proofErr w:type="gramStart"/>
      <w:r w:rsidRPr="00DB0602">
        <w:t>eos</w:t>
      </w:r>
      <w:proofErr w:type="gramEnd"/>
      <w:r w:rsidRPr="00DB0602">
        <w:t xml:space="preserve"> et accusam et justo duo dolores et ea rebum. Stet clita kasd gubergren, no sea takimata </w:t>
      </w:r>
      <w:proofErr w:type="gramStart"/>
      <w:r w:rsidRPr="00DB0602">
        <w:t>sanctus</w:t>
      </w:r>
      <w:proofErr w:type="gramEnd"/>
      <w:r w:rsidRPr="00DB0602">
        <w:t xml:space="preserve"> est Lorem ipsum dolor sit amet.   </w:t>
      </w:r>
    </w:p>
    <w:p w:rsidR="006365D0" w:rsidRPr="00DB0602" w:rsidRDefault="006365D0" w:rsidP="00142AAF">
      <w:r w:rsidRPr="00DB0602">
        <w:t xml:space="preserve">Duis autem vel eum iriure dolor in hendrerit in vulputate velit esse molestie consequat, vel illum dolore eu feugiat nulla facilisis at vero eros </w:t>
      </w:r>
      <w:proofErr w:type="gramStart"/>
      <w:r w:rsidRPr="00DB0602">
        <w:t>et</w:t>
      </w:r>
      <w:proofErr w:type="gramEnd"/>
      <w:r w:rsidRPr="00DB0602">
        <w:t xml:space="preserve"> accumsan et iusto odio dignissim qui blandit praesent luptatum zzril delenit augue duis dolore te feugait nulla facilisi. </w:t>
      </w:r>
    </w:p>
    <w:p w:rsidR="006365D0" w:rsidRPr="00DB0602" w:rsidRDefault="006365D0" w:rsidP="00142AAF">
      <w:r w:rsidRPr="00DB0602">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w:t>
      </w:r>
      <w:proofErr w:type="gramStart"/>
      <w:r w:rsidRPr="00DB0602">
        <w:t>et</w:t>
      </w:r>
      <w:proofErr w:type="gramEnd"/>
      <w:r w:rsidRPr="00DB0602">
        <w:t xml:space="preserve"> accumsan et iusto odio dignissim qui blandit praesent luptatum zzril delenit augue duis dolore te feugait nulla facilisi.</w:t>
      </w:r>
    </w:p>
    <w:p w:rsidR="0061705E" w:rsidRPr="00DB0602" w:rsidRDefault="002A2D50" w:rsidP="00142AAF">
      <w:pPr>
        <w:pStyle w:val="berschrift1"/>
      </w:pPr>
      <w:bookmarkStart w:id="4" w:name="_Toc408251602"/>
      <w:r w:rsidRPr="00DB0602">
        <w:lastRenderedPageBreak/>
        <w:t>Intruduction</w:t>
      </w:r>
      <w:bookmarkEnd w:id="4"/>
    </w:p>
    <w:p w:rsidR="0061705E" w:rsidRPr="00DB0602" w:rsidRDefault="005E4277" w:rsidP="00142AAF">
      <w:r w:rsidRPr="00DB0602">
        <w:t xml:space="preserve">At vero </w:t>
      </w:r>
      <w:proofErr w:type="gramStart"/>
      <w:r w:rsidRPr="00DB0602">
        <w:t>eos</w:t>
      </w:r>
      <w:proofErr w:type="gramEnd"/>
      <w:r w:rsidRPr="00DB0602">
        <w:t xml:space="preserve"> et accusam et justo duo dolores et ea rebum. Stet clita kasd gubergren, no sea takimata </w:t>
      </w:r>
      <w:proofErr w:type="gramStart"/>
      <w:r w:rsidRPr="00DB0602">
        <w:t>sanctus</w:t>
      </w:r>
      <w:proofErr w:type="gramEnd"/>
      <w:r w:rsidRPr="00DB0602">
        <w:t xml:space="preserve"> est Lorem ipsum dolor sit amet. Lorem ipsum </w:t>
      </w:r>
      <w:proofErr w:type="gramStart"/>
      <w:r w:rsidRPr="00DB0602">
        <w:t>dolor sit</w:t>
      </w:r>
      <w:proofErr w:type="gramEnd"/>
      <w:r w:rsidRPr="00DB0602">
        <w:t xml:space="preserve"> amet, consetetur sadi</w:t>
      </w:r>
      <w:r w:rsidRPr="00DB0602">
        <w:t>p</w:t>
      </w:r>
      <w:r w:rsidRPr="00DB0602">
        <w:t xml:space="preserve">scing elitr, sed diam nonumy eirmod tempor invidunt ut labore et dolore magna aliquyam erat, sed diam voluptua. At vero </w:t>
      </w:r>
      <w:proofErr w:type="gramStart"/>
      <w:r w:rsidRPr="00DB0602">
        <w:t>eos</w:t>
      </w:r>
      <w:proofErr w:type="gramEnd"/>
      <w:r w:rsidRPr="00DB0602">
        <w:t xml:space="preserve"> et accusam et justo duo dolores et ea rebum. Stet clita kasd g</w:t>
      </w:r>
      <w:r w:rsidRPr="00DB0602">
        <w:t>u</w:t>
      </w:r>
      <w:r w:rsidRPr="00DB0602">
        <w:t xml:space="preserve">bergren, no sea takimata </w:t>
      </w:r>
      <w:proofErr w:type="gramStart"/>
      <w:r w:rsidRPr="00DB0602">
        <w:t>sanctus</w:t>
      </w:r>
      <w:proofErr w:type="gramEnd"/>
      <w:r w:rsidRPr="00DB0602">
        <w:t xml:space="preserve"> est Lorem ipsum dolor sit amet. Lorem ipsum dolor sit amet, consetetur sadipscing elitr, </w:t>
      </w:r>
      <w:proofErr w:type="gramStart"/>
      <w:r w:rsidRPr="00DB0602">
        <w:t>At</w:t>
      </w:r>
      <w:proofErr w:type="gramEnd"/>
      <w:r w:rsidRPr="00DB0602">
        <w:t xml:space="preserve"> accusam aliquyam diam diam dolore dolores duo eirmod eos erat, et nonumy sed tempor et et invidunt justo labore Stet clita ea et gubergren, kasd magna no r</w:t>
      </w:r>
      <w:r w:rsidRPr="00DB0602">
        <w:t>e</w:t>
      </w:r>
      <w:r w:rsidRPr="00DB0602">
        <w:t xml:space="preserve">bum. </w:t>
      </w:r>
      <w:proofErr w:type="gramStart"/>
      <w:r w:rsidRPr="00DB0602">
        <w:t>sanctus</w:t>
      </w:r>
      <w:proofErr w:type="gramEnd"/>
      <w:r w:rsidRPr="00DB0602">
        <w:t xml:space="preserve"> sea sed takimata ut vero voluptua. </w:t>
      </w:r>
      <w:proofErr w:type="gramStart"/>
      <w:r w:rsidRPr="00DB0602">
        <w:t>est</w:t>
      </w:r>
      <w:proofErr w:type="gramEnd"/>
      <w:r w:rsidRPr="00DB0602">
        <w:t xml:space="preserve"> Lorem ipsum dolor sit amet. Lorem ipsum </w:t>
      </w:r>
      <w:proofErr w:type="gramStart"/>
      <w:r w:rsidRPr="00DB0602">
        <w:t>dolor sit</w:t>
      </w:r>
      <w:proofErr w:type="gramEnd"/>
      <w:r w:rsidRPr="00DB0602">
        <w:t xml:space="preserve"> amet, consetetur sadipscing elitr, sed diam nonumy eirmod tempor invidunt ut labore et dolore magna aliquyam erat.</w:t>
      </w:r>
      <w:r w:rsidR="009916FE" w:rsidRPr="00DB0602">
        <w:rPr>
          <w:rStyle w:val="Funotenzeichen"/>
        </w:rPr>
        <w:footnoteReference w:id="1"/>
      </w:r>
    </w:p>
    <w:p w:rsidR="0061705E" w:rsidRPr="00DB0602" w:rsidRDefault="002A2D50" w:rsidP="00142AAF">
      <w:pPr>
        <w:pStyle w:val="berschrift1"/>
      </w:pPr>
      <w:bookmarkStart w:id="5" w:name="_Toc408251603"/>
      <w:r w:rsidRPr="00DB0602">
        <w:lastRenderedPageBreak/>
        <w:t>Main part</w:t>
      </w:r>
      <w:bookmarkEnd w:id="5"/>
    </w:p>
    <w:p w:rsidR="006365D0" w:rsidRPr="00DB0602" w:rsidRDefault="006365D0" w:rsidP="00142AAF">
      <w:r w:rsidRPr="00DB0602">
        <w:t>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w:t>
      </w:r>
      <w:r w:rsidRPr="00DB0602">
        <w:t>i</w:t>
      </w:r>
      <w:r w:rsidRPr="00DB0602">
        <w:t xml:space="preserve">quip ex ea commodo consequat.   </w:t>
      </w:r>
    </w:p>
    <w:p w:rsidR="006365D0" w:rsidRPr="00DB0602" w:rsidRDefault="006365D0" w:rsidP="00142AAF">
      <w:r w:rsidRPr="00DB0602">
        <w:t xml:space="preserve">Duis autem vel eum iriure dolor in hendrerit in vulputate velit esse molestie consequat, vel illum dolore eu feugiat nulla facilisis.   </w:t>
      </w:r>
    </w:p>
    <w:p w:rsidR="006365D0" w:rsidRPr="00DB0602" w:rsidRDefault="006365D0" w:rsidP="00142AAF">
      <w:r w:rsidRPr="00DB0602">
        <w:t xml:space="preserve">At vero </w:t>
      </w:r>
      <w:proofErr w:type="gramStart"/>
      <w:r w:rsidRPr="00DB0602">
        <w:t>eos</w:t>
      </w:r>
      <w:proofErr w:type="gramEnd"/>
      <w:r w:rsidRPr="00DB0602">
        <w:t xml:space="preserve"> et accusam et justo duo dolores et ea rebum. Stet clita kasd gubergren, no sea takimata </w:t>
      </w:r>
      <w:proofErr w:type="gramStart"/>
      <w:r w:rsidRPr="00DB0602">
        <w:t>sanctus</w:t>
      </w:r>
      <w:proofErr w:type="gramEnd"/>
      <w:r w:rsidRPr="00DB0602">
        <w:t xml:space="preserve"> est Lorem ipsum dolor sit amet. Lorem ipsum </w:t>
      </w:r>
      <w:proofErr w:type="gramStart"/>
      <w:r w:rsidRPr="00DB0602">
        <w:t>dolor sit</w:t>
      </w:r>
      <w:proofErr w:type="gramEnd"/>
      <w:r w:rsidRPr="00DB0602">
        <w:t xml:space="preserve"> amet, consetetur sadi</w:t>
      </w:r>
      <w:r w:rsidRPr="00DB0602">
        <w:t>p</w:t>
      </w:r>
      <w:r w:rsidRPr="00DB0602">
        <w:t xml:space="preserve">scing elitr, sed diam nonumy eirmod tempor invidunt ut labore et dolore magna aliquyam erat, sed diam voluptua. At vero </w:t>
      </w:r>
      <w:proofErr w:type="gramStart"/>
      <w:r w:rsidRPr="00DB0602">
        <w:t>eos</w:t>
      </w:r>
      <w:proofErr w:type="gramEnd"/>
      <w:r w:rsidRPr="00DB0602">
        <w:t xml:space="preserve"> et accusam et justo duo dolores et ea rebum. Stet clita kasd g</w:t>
      </w:r>
      <w:r w:rsidRPr="00DB0602">
        <w:t>u</w:t>
      </w:r>
      <w:r w:rsidRPr="00DB0602">
        <w:t xml:space="preserve">bergren, no sea takimata </w:t>
      </w:r>
      <w:proofErr w:type="gramStart"/>
      <w:r w:rsidRPr="00DB0602">
        <w:t>sanctus</w:t>
      </w:r>
      <w:proofErr w:type="gramEnd"/>
      <w:r w:rsidRPr="00DB0602">
        <w:t xml:space="preserve"> est Lorem ipsum dolor sit amet. Lorem ipsum dolor sit amet, consetetur sadipscing elitr, </w:t>
      </w:r>
      <w:proofErr w:type="gramStart"/>
      <w:r w:rsidRPr="00DB0602">
        <w:t>At</w:t>
      </w:r>
      <w:proofErr w:type="gramEnd"/>
      <w:r w:rsidRPr="00DB0602">
        <w:t xml:space="preserve"> accusam aliquyam diam diam dolore dolores duo eirmod eos erat, et nonumy sed tempor et et invidunt justo labore Stet clita ea et gubergren, kasd magna no r</w:t>
      </w:r>
      <w:r w:rsidRPr="00DB0602">
        <w:t>e</w:t>
      </w:r>
      <w:r w:rsidRPr="00DB0602">
        <w:t xml:space="preserve">bum. </w:t>
      </w:r>
      <w:proofErr w:type="gramStart"/>
      <w:r w:rsidRPr="00DB0602">
        <w:t>sanctus</w:t>
      </w:r>
      <w:proofErr w:type="gramEnd"/>
      <w:r w:rsidRPr="00DB0602">
        <w:t xml:space="preserve"> sea sed takimata ut vero voluptua. </w:t>
      </w:r>
      <w:proofErr w:type="gramStart"/>
      <w:r w:rsidRPr="00DB0602">
        <w:t>est</w:t>
      </w:r>
      <w:proofErr w:type="gramEnd"/>
      <w:r w:rsidRPr="00DB0602">
        <w:t xml:space="preserve"> Lorem ipsum dolor sit amet. Lorem ipsum </w:t>
      </w:r>
      <w:proofErr w:type="gramStart"/>
      <w:r w:rsidRPr="00DB0602">
        <w:t>dolor sit</w:t>
      </w:r>
      <w:proofErr w:type="gramEnd"/>
      <w:r w:rsidRPr="00DB0602">
        <w:t xml:space="preserve"> amet, consetetur sadipscing elitr, sed diam nonumy eirmod tempor invidunt ut labore et dolore magna aliquyam erat. </w:t>
      </w:r>
    </w:p>
    <w:p w:rsidR="0061705E" w:rsidRPr="00DB0602" w:rsidRDefault="002A2D50" w:rsidP="00142AAF">
      <w:pPr>
        <w:pStyle w:val="berschrift2"/>
      </w:pPr>
      <w:bookmarkStart w:id="6" w:name="_Toc408251604"/>
      <w:r w:rsidRPr="00DB0602">
        <w:t>Heading level</w:t>
      </w:r>
      <w:r w:rsidR="001F2F52" w:rsidRPr="00DB0602">
        <w:t xml:space="preserve"> 2</w:t>
      </w:r>
      <w:bookmarkEnd w:id="6"/>
    </w:p>
    <w:p w:rsidR="0061705E" w:rsidRPr="00DB0602" w:rsidRDefault="006365D0" w:rsidP="00142AAF">
      <w:r w:rsidRPr="00DB0602">
        <w:t xml:space="preserve">Consetetur sadipscing elitr, sed diam nonumy eirmod tempor invidunt ut labore </w:t>
      </w:r>
      <w:proofErr w:type="gramStart"/>
      <w:r w:rsidRPr="00DB0602">
        <w:t>et</w:t>
      </w:r>
      <w:proofErr w:type="gramEnd"/>
      <w:r w:rsidRPr="00DB0602">
        <w:t xml:space="preserve"> dolore magna aliquyam erat, sed diam voluptua. At vero </w:t>
      </w:r>
      <w:proofErr w:type="gramStart"/>
      <w:r w:rsidRPr="00DB0602">
        <w:t>eos</w:t>
      </w:r>
      <w:proofErr w:type="gramEnd"/>
      <w:r w:rsidRPr="00DB0602">
        <w:t xml:space="preserve"> et accusam et justo duo dolores et ea rebum. Stet clita kasd gubergren, no sea takimata </w:t>
      </w:r>
      <w:proofErr w:type="gramStart"/>
      <w:r w:rsidRPr="00DB0602">
        <w:t>sanctus</w:t>
      </w:r>
      <w:proofErr w:type="gramEnd"/>
      <w:r w:rsidRPr="00DB0602">
        <w:t xml:space="preserve"> est Lorem ipsum dolor sit amet. Lorem ipsum </w:t>
      </w:r>
      <w:proofErr w:type="gramStart"/>
      <w:r w:rsidRPr="00DB0602">
        <w:t>dolor sit</w:t>
      </w:r>
      <w:proofErr w:type="gramEnd"/>
      <w:r w:rsidRPr="00DB0602">
        <w:t xml:space="preserve"> amet, consetetur sadipscing elitr, sed diam nonumy eirmod tempor invidunt ut labore et dolore magna aliquyam erat, sed diam voluptua. At vero </w:t>
      </w:r>
      <w:proofErr w:type="gramStart"/>
      <w:r w:rsidRPr="00DB0602">
        <w:t>eos</w:t>
      </w:r>
      <w:proofErr w:type="gramEnd"/>
      <w:r w:rsidRPr="00DB0602">
        <w:t xml:space="preserve"> et accusam et justo duo dolores et ea rebum. Stet clita kasd gubergren, no sea takimata </w:t>
      </w:r>
      <w:proofErr w:type="gramStart"/>
      <w:r w:rsidRPr="00DB0602">
        <w:t>sanctus</w:t>
      </w:r>
      <w:proofErr w:type="gramEnd"/>
      <w:r w:rsidRPr="00DB0602">
        <w:t xml:space="preserve"> est Lorem ipsum dolor sit amet. Lorem ipsum </w:t>
      </w:r>
      <w:proofErr w:type="gramStart"/>
      <w:r w:rsidRPr="00DB0602">
        <w:t>dolor sit</w:t>
      </w:r>
      <w:proofErr w:type="gramEnd"/>
      <w:r w:rsidRPr="00DB0602">
        <w:t xml:space="preserve"> amet, consetetur sadipscing elitr, sed diam nonumy eirmod tempor invi</w:t>
      </w:r>
      <w:r w:rsidRPr="00DB0602">
        <w:t>d</w:t>
      </w:r>
      <w:r w:rsidRPr="00DB0602">
        <w:t xml:space="preserve">unt ut labore et dolore magna aliquyam erat, sed diam voluptua. At vero </w:t>
      </w:r>
      <w:proofErr w:type="gramStart"/>
      <w:r w:rsidRPr="00DB0602">
        <w:t>eos</w:t>
      </w:r>
      <w:proofErr w:type="gramEnd"/>
      <w:r w:rsidRPr="00DB0602">
        <w:t xml:space="preserve"> et accusam et justo duo dolores et ea rebum. Stet clita kasd gubergren, no sea takimata </w:t>
      </w:r>
      <w:proofErr w:type="gramStart"/>
      <w:r w:rsidRPr="00DB0602">
        <w:t>sanctus</w:t>
      </w:r>
      <w:proofErr w:type="gramEnd"/>
      <w:r w:rsidRPr="00DB0602">
        <w:t>.</w:t>
      </w:r>
    </w:p>
    <w:p w:rsidR="003A631F" w:rsidRPr="00DB0602" w:rsidRDefault="003A631F" w:rsidP="00142AAF">
      <w:r w:rsidRPr="00DB0602">
        <w:t xml:space="preserve">Consetetur sadipscing elitr, sed diam nonumy eirmod tempor invidunt ut labore </w:t>
      </w:r>
      <w:proofErr w:type="gramStart"/>
      <w:r w:rsidRPr="00DB0602">
        <w:t>et</w:t>
      </w:r>
      <w:proofErr w:type="gramEnd"/>
      <w:r w:rsidRPr="00DB0602">
        <w:t xml:space="preserve"> dolore magna aliquyam erat, sed diam voluptua. At vero </w:t>
      </w:r>
      <w:proofErr w:type="gramStart"/>
      <w:r w:rsidRPr="00DB0602">
        <w:t>eos</w:t>
      </w:r>
      <w:proofErr w:type="gramEnd"/>
      <w:r w:rsidRPr="00DB0602">
        <w:t xml:space="preserve"> et accusam et justo duo dolores et ea rebum. Stet clita kasd gubergren, no sea takimata </w:t>
      </w:r>
      <w:proofErr w:type="gramStart"/>
      <w:r w:rsidRPr="00DB0602">
        <w:t>sanctus</w:t>
      </w:r>
      <w:proofErr w:type="gramEnd"/>
      <w:r w:rsidRPr="00DB0602">
        <w:t xml:space="preserve"> est Lorem ipsum dolor sit amet. Lorem ipsum </w:t>
      </w:r>
      <w:proofErr w:type="gramStart"/>
      <w:r w:rsidRPr="00DB0602">
        <w:t>dolor sit</w:t>
      </w:r>
      <w:proofErr w:type="gramEnd"/>
      <w:r w:rsidRPr="00DB0602">
        <w:t xml:space="preserve"> amet, consetetur sadipscing elitr, sed diam nonumy eirmod tempor invidunt ut labore et </w:t>
      </w:r>
      <w:r w:rsidRPr="00DB0602">
        <w:lastRenderedPageBreak/>
        <w:t xml:space="preserve">dolore magna aliquyam erat, sed diam voluptua. At vero </w:t>
      </w:r>
      <w:proofErr w:type="gramStart"/>
      <w:r w:rsidRPr="00DB0602">
        <w:t>eos</w:t>
      </w:r>
      <w:proofErr w:type="gramEnd"/>
      <w:r w:rsidRPr="00DB0602">
        <w:t xml:space="preserve"> et accusam et justo duo dolores et ea rebum. Stet clita kasd gubergren, no sea takimata </w:t>
      </w:r>
      <w:proofErr w:type="gramStart"/>
      <w:r w:rsidRPr="00DB0602">
        <w:t>sanctus</w:t>
      </w:r>
      <w:proofErr w:type="gramEnd"/>
      <w:r w:rsidRPr="00DB0602">
        <w:t xml:space="preserve"> est Lorem ipsum dolor sit amet. Lorem ipsum </w:t>
      </w:r>
      <w:proofErr w:type="gramStart"/>
      <w:r w:rsidRPr="00DB0602">
        <w:t>dolor sit</w:t>
      </w:r>
      <w:proofErr w:type="gramEnd"/>
      <w:r w:rsidRPr="00DB0602">
        <w:t xml:space="preserve"> amet, consetetur sadipscing elitr, sed diam nonumy eirmod tempor invi</w:t>
      </w:r>
      <w:r w:rsidRPr="00DB0602">
        <w:t>d</w:t>
      </w:r>
      <w:r w:rsidRPr="00DB0602">
        <w:t xml:space="preserve">unt ut labore et dolore magna aliquyam erat, sed diam voluptua. At vero </w:t>
      </w:r>
      <w:proofErr w:type="gramStart"/>
      <w:r w:rsidRPr="00DB0602">
        <w:t>eos</w:t>
      </w:r>
      <w:proofErr w:type="gramEnd"/>
      <w:r w:rsidRPr="00DB0602">
        <w:t xml:space="preserve"> et accusam et justo duo dolores et ea rebum. Stet clita kasd gubergren, no sea takimata </w:t>
      </w:r>
      <w:proofErr w:type="gramStart"/>
      <w:r w:rsidRPr="00DB0602">
        <w:t>sanctus</w:t>
      </w:r>
      <w:proofErr w:type="gramEnd"/>
      <w:r w:rsidRPr="00DB0602">
        <w:t>.</w:t>
      </w:r>
      <w:r w:rsidR="00361145" w:rsidRPr="00361145">
        <w:rPr>
          <w:color w:val="FF0000"/>
        </w:rPr>
        <w:t xml:space="preserve"> See </w:t>
      </w:r>
      <w:r w:rsidR="00361145" w:rsidRPr="00361145">
        <w:rPr>
          <w:color w:val="FF0000"/>
        </w:rPr>
        <w:fldChar w:fldCharType="begin"/>
      </w:r>
      <w:r w:rsidR="00361145" w:rsidRPr="00361145">
        <w:rPr>
          <w:color w:val="FF0000"/>
        </w:rPr>
        <w:instrText xml:space="preserve"> REF _Ref312238746 \h </w:instrText>
      </w:r>
      <w:r w:rsidR="00361145" w:rsidRPr="00361145">
        <w:rPr>
          <w:color w:val="FF0000"/>
        </w:rPr>
      </w:r>
      <w:r w:rsidR="00361145" w:rsidRPr="00361145">
        <w:rPr>
          <w:color w:val="FF0000"/>
        </w:rPr>
        <w:fldChar w:fldCharType="separate"/>
      </w:r>
      <w:r w:rsidR="00361145" w:rsidRPr="00361145">
        <w:rPr>
          <w:color w:val="FF0000"/>
        </w:rPr>
        <w:t xml:space="preserve">Figure </w:t>
      </w:r>
      <w:r w:rsidR="00361145" w:rsidRPr="00361145">
        <w:rPr>
          <w:noProof/>
          <w:color w:val="FF0000"/>
        </w:rPr>
        <w:t>1</w:t>
      </w:r>
      <w:r w:rsidR="00361145" w:rsidRPr="00361145">
        <w:rPr>
          <w:color w:val="FF0000"/>
        </w:rPr>
        <w:fldChar w:fldCharType="end"/>
      </w:r>
      <w:r w:rsidR="00361145" w:rsidRPr="00361145">
        <w:rPr>
          <w:color w:val="FF0000"/>
        </w:rPr>
        <w:t>.</w:t>
      </w:r>
    </w:p>
    <w:p w:rsidR="00062385" w:rsidRPr="00DB0602" w:rsidRDefault="00C129AB" w:rsidP="00822AE5">
      <w:pPr>
        <w:jc w:val="center"/>
      </w:pPr>
      <w:r w:rsidRPr="00DB0602">
        <w:rPr>
          <w:noProof/>
          <w:lang w:val="de-DE"/>
        </w:rPr>
        <mc:AlternateContent>
          <mc:Choice Requires="wps">
            <w:drawing>
              <wp:inline distT="0" distB="0" distL="0" distR="0" wp14:anchorId="5F919DE3" wp14:editId="70630738">
                <wp:extent cx="3602990" cy="1571625"/>
                <wp:effectExtent l="0" t="0" r="16510" b="28575"/>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2990"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565C" w:rsidRPr="001F408C" w:rsidRDefault="001F408C" w:rsidP="00142AAF">
                            <w:pPr>
                              <w:rPr>
                                <w:lang w:val="en-US"/>
                              </w:rPr>
                            </w:pPr>
                            <w:r w:rsidRPr="001F408C">
                              <w:rPr>
                                <w:lang w:val="en-US"/>
                              </w:rPr>
                              <w:t>As a general rul</w:t>
                            </w:r>
                            <w:r>
                              <w:rPr>
                                <w:lang w:val="en-US"/>
                              </w:rPr>
                              <w:t>e, create figures</w:t>
                            </w:r>
                            <w:r w:rsidRPr="001F408C">
                              <w:rPr>
                                <w:lang w:val="en-US"/>
                              </w:rPr>
                              <w:t xml:space="preserve"> in black an</w:t>
                            </w:r>
                            <w:r>
                              <w:rPr>
                                <w:lang w:val="en-US"/>
                              </w:rPr>
                              <w:t>d</w:t>
                            </w:r>
                            <w:r w:rsidRPr="001F408C">
                              <w:rPr>
                                <w:lang w:val="en-US"/>
                              </w:rPr>
                              <w:t xml:space="preserve"> white. </w:t>
                            </w:r>
                            <w:r>
                              <w:rPr>
                                <w:lang w:val="en-US"/>
                              </w:rPr>
                              <w:t>Add centered and with the option “with text in line”.</w:t>
                            </w:r>
                          </w:p>
                          <w:p w:rsidR="0043565C" w:rsidRPr="001F408C" w:rsidRDefault="001F408C" w:rsidP="00142AAF">
                            <w:pPr>
                              <w:rPr>
                                <w:lang w:val="en-US"/>
                              </w:rPr>
                            </w:pPr>
                            <w:r w:rsidRPr="001F408C">
                              <w:rPr>
                                <w:lang w:val="en-US"/>
                              </w:rPr>
                              <w:t>In the text</w:t>
                            </w:r>
                            <w:r>
                              <w:rPr>
                                <w:lang w:val="en-US"/>
                              </w:rPr>
                              <w:t xml:space="preserve"> you have to reference the figure</w:t>
                            </w:r>
                            <w:r w:rsidRPr="001F408C">
                              <w:rPr>
                                <w:lang w:val="en-US"/>
                              </w:rPr>
                              <w:t xml:space="preserve"> or table. Ther</w:t>
                            </w:r>
                            <w:r w:rsidRPr="001F408C">
                              <w:rPr>
                                <w:lang w:val="en-US"/>
                              </w:rPr>
                              <w:t>e</w:t>
                            </w:r>
                            <w:r w:rsidRPr="001F408C">
                              <w:rPr>
                                <w:lang w:val="en-US"/>
                              </w:rPr>
                              <w:t>fore, use the function automatically labelling and cross-reference.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type w14:anchorId="6329A138" id="_x0000_t202" coordsize="21600,21600" o:spt="202" path="m,l,21600r21600,l21600,xe">
                <v:stroke joinstyle="miter"/>
                <v:path gradientshapeok="t" o:connecttype="rect"/>
              </v:shapetype>
              <v:shape id="Textfeld 13" o:spid="_x0000_s1026" type="#_x0000_t202" style="width:283.7pt;height:1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" fillcolor="white [3201]" strokeweight=".5pt">
                <v:path arrowok="t"/>
                <v:textbox>
                  <w:txbxContent>
                    <w:p w:rsidR="0043565C" w:rsidRPr="001F408C" w:rsidRDefault="001F408C" w:rsidP="00142AAF">
                      <w:pPr>
                        <w:rPr>
                          <w:lang w:val="en-US"/>
                        </w:rPr>
                      </w:pPr>
                      <w:r w:rsidRPr="001F408C">
                        <w:rPr>
                          <w:lang w:val="en-US"/>
                        </w:rPr>
                        <w:t>As a general rul</w:t>
                      </w:r>
                      <w:r>
                        <w:rPr>
                          <w:lang w:val="en-US"/>
                        </w:rPr>
                        <w:t>e, create figures</w:t>
                      </w:r>
                      <w:r w:rsidRPr="001F408C">
                        <w:rPr>
                          <w:lang w:val="en-US"/>
                        </w:rPr>
                        <w:t xml:space="preserve"> in black an</w:t>
                      </w:r>
                      <w:r>
                        <w:rPr>
                          <w:lang w:val="en-US"/>
                        </w:rPr>
                        <w:t>d</w:t>
                      </w:r>
                      <w:r w:rsidRPr="001F408C">
                        <w:rPr>
                          <w:lang w:val="en-US"/>
                        </w:rPr>
                        <w:t xml:space="preserve"> white. </w:t>
                      </w:r>
                      <w:r>
                        <w:rPr>
                          <w:lang w:val="en-US"/>
                        </w:rPr>
                        <w:t>Add centered and with the option “with text in line”.</w:t>
                      </w:r>
                    </w:p>
                    <w:p w:rsidR="0043565C" w:rsidRPr="001F408C" w:rsidRDefault="001F408C" w:rsidP="00142AAF">
                      <w:pPr>
                        <w:rPr>
                          <w:lang w:val="en-US"/>
                        </w:rPr>
                      </w:pPr>
                      <w:r w:rsidRPr="001F408C">
                        <w:rPr>
                          <w:lang w:val="en-US"/>
                        </w:rPr>
                        <w:t>In the text</w:t>
                      </w:r>
                      <w:r>
                        <w:rPr>
                          <w:lang w:val="en-US"/>
                        </w:rPr>
                        <w:t xml:space="preserve"> you have to reference the figure</w:t>
                      </w:r>
                      <w:r w:rsidRPr="001F408C">
                        <w:rPr>
                          <w:lang w:val="en-US"/>
                        </w:rPr>
                        <w:t xml:space="preserve"> or table. Therefore, use the function automatically labelling and cross-reference.</w:t>
                      </w:r>
                    </w:p>
                  </w:txbxContent>
                </v:textbox>
                <w10:anchorlock/>
              </v:shape>
            </w:pict>
          </mc:Fallback>
        </mc:AlternateContent>
      </w:r>
    </w:p>
    <w:p w:rsidR="00062385" w:rsidRPr="00DB0602" w:rsidRDefault="001F408C" w:rsidP="00142AAF">
      <w:pPr>
        <w:pStyle w:val="Beschriftung"/>
      </w:pPr>
      <w:bookmarkStart w:id="7" w:name="_Ref312238746"/>
      <w:bookmarkStart w:id="8" w:name="_Toc408498728"/>
      <w:r w:rsidRPr="00DB0602">
        <w:t>Figure</w:t>
      </w:r>
      <w:r w:rsidR="00062385" w:rsidRPr="00DB0602">
        <w:t xml:space="preserve"> </w:t>
      </w:r>
      <w:r w:rsidR="00D02C3B" w:rsidRPr="00DB0602">
        <w:fldChar w:fldCharType="begin"/>
      </w:r>
      <w:r w:rsidR="00C41951" w:rsidRPr="00DB0602">
        <w:instrText xml:space="preserve"> SEQ Abbildung \* ARABIC </w:instrText>
      </w:r>
      <w:r w:rsidR="00D02C3B" w:rsidRPr="00DB0602">
        <w:fldChar w:fldCharType="separate"/>
      </w:r>
      <w:r w:rsidR="00A15AF2">
        <w:rPr>
          <w:noProof/>
        </w:rPr>
        <w:t>1</w:t>
      </w:r>
      <w:r w:rsidR="00D02C3B" w:rsidRPr="00DB0602">
        <w:fldChar w:fldCharType="end"/>
      </w:r>
      <w:bookmarkEnd w:id="7"/>
      <w:r w:rsidR="00062385" w:rsidRPr="00DB0602">
        <w:t xml:space="preserve">: </w:t>
      </w:r>
      <w:r w:rsidRPr="00DB0602">
        <w:t>Example for labelling</w:t>
      </w:r>
      <w:r w:rsidR="00062385" w:rsidRPr="00DB0602">
        <w:t xml:space="preserve"> (</w:t>
      </w:r>
      <w:r w:rsidRPr="00DB0602">
        <w:t>style sheet</w:t>
      </w:r>
      <w:r w:rsidR="00062385" w:rsidRPr="00DB0602">
        <w:t xml:space="preserve"> „</w:t>
      </w:r>
      <w:r w:rsidR="00666D87" w:rsidRPr="00DB0602">
        <w:t>Figure</w:t>
      </w:r>
      <w:r w:rsidR="00062385" w:rsidRPr="00DB0602">
        <w:t>“)</w:t>
      </w:r>
      <w:bookmarkEnd w:id="8"/>
    </w:p>
    <w:p w:rsidR="00062385" w:rsidRPr="00DB0602" w:rsidRDefault="00062385" w:rsidP="00142AAF">
      <w:r w:rsidRPr="00DB0602">
        <w:t xml:space="preserve">At vero </w:t>
      </w:r>
      <w:proofErr w:type="gramStart"/>
      <w:r w:rsidRPr="00DB0602">
        <w:t>eos</w:t>
      </w:r>
      <w:proofErr w:type="gramEnd"/>
      <w:r w:rsidRPr="00DB0602">
        <w:t xml:space="preserve"> et accusam et justo duo dolores et ea rebum. Stet clita kasd gubergren, no sea takimata </w:t>
      </w:r>
      <w:proofErr w:type="gramStart"/>
      <w:r w:rsidRPr="00DB0602">
        <w:t>sanctus</w:t>
      </w:r>
      <w:proofErr w:type="gramEnd"/>
      <w:r w:rsidRPr="00DB0602">
        <w:t xml:space="preserve"> est Lorem ipsum dolor sit amet. Lorem ipsum </w:t>
      </w:r>
      <w:proofErr w:type="gramStart"/>
      <w:r w:rsidRPr="00DB0602">
        <w:t>dolor sit</w:t>
      </w:r>
      <w:proofErr w:type="gramEnd"/>
      <w:r w:rsidRPr="00DB0602">
        <w:t xml:space="preserve"> amet, consetetur sadi</w:t>
      </w:r>
      <w:r w:rsidRPr="00DB0602">
        <w:t>p</w:t>
      </w:r>
      <w:r w:rsidRPr="00DB0602">
        <w:t xml:space="preserve">scing elitr, sed diam nonumy eirmod tempor invidunt ut labore et dolore magna aliquyam erat, sed diam voluptua. At vero </w:t>
      </w:r>
      <w:proofErr w:type="gramStart"/>
      <w:r w:rsidRPr="00DB0602">
        <w:t>eos</w:t>
      </w:r>
      <w:proofErr w:type="gramEnd"/>
      <w:r w:rsidRPr="00DB0602">
        <w:t xml:space="preserve"> et accusam et justo duo dolores et ea rebum. Stet clita kasd g</w:t>
      </w:r>
      <w:r w:rsidRPr="00DB0602">
        <w:t>u</w:t>
      </w:r>
      <w:r w:rsidRPr="00DB0602">
        <w:t xml:space="preserve">bergren, no sea takimata </w:t>
      </w:r>
      <w:proofErr w:type="gramStart"/>
      <w:r w:rsidRPr="00DB0602">
        <w:t>sanctus</w:t>
      </w:r>
      <w:proofErr w:type="gramEnd"/>
      <w:r w:rsidRPr="00DB0602">
        <w:t xml:space="preserve"> est Lorem ipsum dolor sit amet. Lorem ipsum dolor sit amet, consetetur sadipscing elitr, </w:t>
      </w:r>
      <w:proofErr w:type="gramStart"/>
      <w:r w:rsidRPr="00DB0602">
        <w:t>At</w:t>
      </w:r>
      <w:proofErr w:type="gramEnd"/>
      <w:r w:rsidRPr="00DB0602">
        <w:t xml:space="preserve"> accusam aliquyam diam diam dolore dolores duo eirmod eos erat, et nonumy sed tempor et et invidunt justo labore Stet clita ea et gubergren, kasd magna no r</w:t>
      </w:r>
      <w:r w:rsidRPr="00DB0602">
        <w:t>e</w:t>
      </w:r>
      <w:r w:rsidRPr="00DB0602">
        <w:t xml:space="preserve">bum. </w:t>
      </w:r>
      <w:proofErr w:type="gramStart"/>
      <w:r w:rsidRPr="00DB0602">
        <w:t>sanctus</w:t>
      </w:r>
      <w:proofErr w:type="gramEnd"/>
      <w:r w:rsidRPr="00DB0602">
        <w:t xml:space="preserve"> sea sed takimata ut vero voluptua. </w:t>
      </w:r>
      <w:proofErr w:type="gramStart"/>
      <w:r w:rsidRPr="00DB0602">
        <w:t>est</w:t>
      </w:r>
      <w:proofErr w:type="gramEnd"/>
      <w:r w:rsidRPr="00DB0602">
        <w:t xml:space="preserve"> Lorem ipsum dolor sit amet. Lorem ipsum </w:t>
      </w:r>
      <w:proofErr w:type="gramStart"/>
      <w:r w:rsidRPr="00DB0602">
        <w:t>dolor sit</w:t>
      </w:r>
      <w:proofErr w:type="gramEnd"/>
      <w:r w:rsidRPr="00DB0602">
        <w:t xml:space="preserve"> amet, consetetur sadipscing elitr, sed diam nonumy eirmod tempor invidunt ut labore et dolore magna aliquyam erat.</w:t>
      </w:r>
      <w:r w:rsidR="00E67FE3" w:rsidRPr="00DB0602">
        <w:t xml:space="preserve"> </w:t>
      </w:r>
    </w:p>
    <w:p w:rsidR="00062385" w:rsidRPr="00DB0602" w:rsidRDefault="00062385" w:rsidP="00142A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482"/>
        <w:gridCol w:w="3543"/>
      </w:tblGrid>
      <w:tr w:rsidR="00062385" w:rsidRPr="00DB0602" w:rsidTr="00822AE5">
        <w:trPr>
          <w:jc w:val="center"/>
        </w:trPr>
        <w:tc>
          <w:tcPr>
            <w:tcW w:w="1913" w:type="dxa"/>
          </w:tcPr>
          <w:p w:rsidR="00062385" w:rsidRPr="00DB0602" w:rsidRDefault="00666D87" w:rsidP="00142AAF">
            <w:r w:rsidRPr="00DB0602">
              <w:t>Display format</w:t>
            </w:r>
          </w:p>
        </w:tc>
        <w:tc>
          <w:tcPr>
            <w:tcW w:w="2482" w:type="dxa"/>
          </w:tcPr>
          <w:p w:rsidR="00062385" w:rsidRPr="00DB0602" w:rsidRDefault="00666D87" w:rsidP="00142AAF">
            <w:r w:rsidRPr="00DB0602">
              <w:t>State of labelling</w:t>
            </w:r>
          </w:p>
        </w:tc>
        <w:tc>
          <w:tcPr>
            <w:tcW w:w="3543" w:type="dxa"/>
          </w:tcPr>
          <w:p w:rsidR="00062385" w:rsidRPr="00DB0602" w:rsidRDefault="00666D87" w:rsidP="00142AAF">
            <w:r w:rsidRPr="00DB0602">
              <w:t>Style sheet for labelling</w:t>
            </w:r>
          </w:p>
        </w:tc>
      </w:tr>
      <w:tr w:rsidR="00062385" w:rsidRPr="00DB0602" w:rsidTr="00822AE5">
        <w:trPr>
          <w:jc w:val="center"/>
        </w:trPr>
        <w:tc>
          <w:tcPr>
            <w:tcW w:w="1913" w:type="dxa"/>
          </w:tcPr>
          <w:p w:rsidR="00062385" w:rsidRPr="00DB0602" w:rsidRDefault="00666D87" w:rsidP="00142AAF">
            <w:r w:rsidRPr="00DB0602">
              <w:t>figure</w:t>
            </w:r>
          </w:p>
        </w:tc>
        <w:tc>
          <w:tcPr>
            <w:tcW w:w="2482" w:type="dxa"/>
          </w:tcPr>
          <w:p w:rsidR="00062385" w:rsidRPr="00DB0602" w:rsidRDefault="00666D87" w:rsidP="00666D87">
            <w:r w:rsidRPr="00DB0602">
              <w:t>below</w:t>
            </w:r>
          </w:p>
        </w:tc>
        <w:tc>
          <w:tcPr>
            <w:tcW w:w="3543" w:type="dxa"/>
          </w:tcPr>
          <w:p w:rsidR="00062385" w:rsidRPr="00DB0602" w:rsidRDefault="00666D87" w:rsidP="00666D87">
            <w:r w:rsidRPr="00DB0602">
              <w:t>labelling (automatically)</w:t>
            </w:r>
          </w:p>
        </w:tc>
      </w:tr>
      <w:tr w:rsidR="00062385" w:rsidRPr="00DB0602" w:rsidTr="00822AE5">
        <w:trPr>
          <w:jc w:val="center"/>
        </w:trPr>
        <w:tc>
          <w:tcPr>
            <w:tcW w:w="1913" w:type="dxa"/>
          </w:tcPr>
          <w:p w:rsidR="00062385" w:rsidRPr="00DB0602" w:rsidRDefault="00666D87" w:rsidP="00142AAF">
            <w:r w:rsidRPr="00DB0602">
              <w:t>table</w:t>
            </w:r>
          </w:p>
        </w:tc>
        <w:tc>
          <w:tcPr>
            <w:tcW w:w="2482" w:type="dxa"/>
          </w:tcPr>
          <w:p w:rsidR="00062385" w:rsidRPr="00DB0602" w:rsidRDefault="00666D87" w:rsidP="00142AAF">
            <w:r w:rsidRPr="00DB0602">
              <w:t>above</w:t>
            </w:r>
          </w:p>
        </w:tc>
        <w:tc>
          <w:tcPr>
            <w:tcW w:w="3543" w:type="dxa"/>
          </w:tcPr>
          <w:p w:rsidR="00062385" w:rsidRPr="00DB0602" w:rsidRDefault="00666D87" w:rsidP="00142AAF">
            <w:r w:rsidRPr="00DB0602">
              <w:t>table heading</w:t>
            </w:r>
          </w:p>
        </w:tc>
      </w:tr>
    </w:tbl>
    <w:p w:rsidR="00062385" w:rsidRPr="00DB0602" w:rsidRDefault="00666D87" w:rsidP="00142AAF">
      <w:pPr>
        <w:pStyle w:val="Beschriftung"/>
      </w:pPr>
      <w:bookmarkStart w:id="9" w:name="_Ref312238789"/>
      <w:bookmarkStart w:id="10" w:name="_Ref312238792"/>
      <w:bookmarkStart w:id="11" w:name="_Toc408498742"/>
      <w:bookmarkStart w:id="12" w:name="_Toc492886526"/>
      <w:r w:rsidRPr="00DB0602">
        <w:t>Table</w:t>
      </w:r>
      <w:r w:rsidR="00062385" w:rsidRPr="00DB0602">
        <w:t xml:space="preserve"> </w:t>
      </w:r>
      <w:r w:rsidR="00737D56" w:rsidRPr="00DB0602">
        <w:fldChar w:fldCharType="begin"/>
      </w:r>
      <w:r w:rsidR="00737D56" w:rsidRPr="00DB0602">
        <w:instrText xml:space="preserve"> SEQ Tabelle \* ARABIC </w:instrText>
      </w:r>
      <w:r w:rsidR="00737D56" w:rsidRPr="00DB0602">
        <w:fldChar w:fldCharType="separate"/>
      </w:r>
      <w:r w:rsidR="00A15AF2">
        <w:rPr>
          <w:noProof/>
        </w:rPr>
        <w:t>1</w:t>
      </w:r>
      <w:r w:rsidR="00737D56" w:rsidRPr="00DB0602">
        <w:fldChar w:fldCharType="end"/>
      </w:r>
      <w:bookmarkEnd w:id="9"/>
      <w:r w:rsidR="00062385" w:rsidRPr="00DB0602">
        <w:t xml:space="preserve">: </w:t>
      </w:r>
      <w:r w:rsidRPr="00DB0602">
        <w:t xml:space="preserve">Example for </w:t>
      </w:r>
      <w:r w:rsidR="00361145">
        <w:t xml:space="preserve">a </w:t>
      </w:r>
      <w:r w:rsidRPr="00DB0602">
        <w:t>table</w:t>
      </w:r>
      <w:bookmarkEnd w:id="10"/>
      <w:r w:rsidR="00FE0288" w:rsidRPr="00DB0602">
        <w:t xml:space="preserve"> (</w:t>
      </w:r>
      <w:r w:rsidRPr="00DB0602">
        <w:t>style sheet</w:t>
      </w:r>
      <w:r w:rsidR="00FE0288" w:rsidRPr="00DB0602">
        <w:t xml:space="preserve"> „</w:t>
      </w:r>
      <w:r w:rsidRPr="00DB0602">
        <w:t>Figure</w:t>
      </w:r>
      <w:r w:rsidR="00FE0288" w:rsidRPr="00DB0602">
        <w:t>“)</w:t>
      </w:r>
      <w:bookmarkEnd w:id="11"/>
    </w:p>
    <w:p w:rsidR="00062385" w:rsidRPr="00DB0602" w:rsidRDefault="00062385" w:rsidP="00142AAF">
      <w:r w:rsidRPr="00DB0602">
        <w:t xml:space="preserve">Duis autem vel eum iriure dolor in hendrerit in vulputate velit esse molestie consequat, vel illum dolore eu feugiat nulla facilisis at vero eros </w:t>
      </w:r>
      <w:proofErr w:type="gramStart"/>
      <w:r w:rsidRPr="00DB0602">
        <w:t>et</w:t>
      </w:r>
      <w:proofErr w:type="gramEnd"/>
      <w:r w:rsidRPr="00DB0602">
        <w:t xml:space="preserve"> accumsan et iusto odio dignissim qui blandit praesent luptatum zzril delenit augue duis dolore te feugait nulla facilisi. Lorem ipsum dolor sit amet, consectetuer adipiscing elit, sed diam nonummy nibh euismod tincidunt ut laoreet dolore magna aliquam erat volutpat.</w:t>
      </w:r>
    </w:p>
    <w:bookmarkEnd w:id="12"/>
    <w:p w:rsidR="006365D0" w:rsidRPr="00361145" w:rsidRDefault="006365D0" w:rsidP="00142AAF">
      <w:pPr>
        <w:rPr>
          <w:color w:val="FF0000"/>
        </w:rPr>
      </w:pPr>
      <w:r w:rsidRPr="00DB0602">
        <w:lastRenderedPageBreak/>
        <w:t xml:space="preserve">Consetetur sadipscing elitr, sed diam nonumy eirmod tempor invidunt ut labore </w:t>
      </w:r>
      <w:proofErr w:type="gramStart"/>
      <w:r w:rsidRPr="00DB0602">
        <w:t>et</w:t>
      </w:r>
      <w:proofErr w:type="gramEnd"/>
      <w:r w:rsidRPr="00DB0602">
        <w:t xml:space="preserve"> dolore magna aliquyam erat, sed diam voluptua. At vero </w:t>
      </w:r>
      <w:proofErr w:type="gramStart"/>
      <w:r w:rsidRPr="00DB0602">
        <w:t>eos</w:t>
      </w:r>
      <w:proofErr w:type="gramEnd"/>
      <w:r w:rsidRPr="00DB0602">
        <w:t xml:space="preserve"> et accusam et justo duo dolores et ea rebum. Stet clita kasd gubergren, no sea takimata </w:t>
      </w:r>
      <w:proofErr w:type="gramStart"/>
      <w:r w:rsidRPr="00DB0602">
        <w:t>sanctus</w:t>
      </w:r>
      <w:proofErr w:type="gramEnd"/>
      <w:r w:rsidRPr="00DB0602">
        <w:t xml:space="preserve"> est Lorem ipsum dolor sit amet. Lorem ipsum </w:t>
      </w:r>
      <w:proofErr w:type="gramStart"/>
      <w:r w:rsidRPr="00DB0602">
        <w:t>dolor sit</w:t>
      </w:r>
      <w:proofErr w:type="gramEnd"/>
      <w:r w:rsidRPr="00DB0602">
        <w:t xml:space="preserve"> amet, consetetur sadipscing elitr, sed diam nonumy eirmod tempor invidunt ut labore et dolore magna aliquyam erat, sed diam voluptua. At vero </w:t>
      </w:r>
      <w:proofErr w:type="gramStart"/>
      <w:r w:rsidRPr="00DB0602">
        <w:t>eos</w:t>
      </w:r>
      <w:proofErr w:type="gramEnd"/>
      <w:r w:rsidRPr="00DB0602">
        <w:t xml:space="preserve"> et accusam et justo duo dolores et ea rebum. Stet clita kasd gubergren, no sea takimata </w:t>
      </w:r>
      <w:proofErr w:type="gramStart"/>
      <w:r w:rsidRPr="00DB0602">
        <w:t>sanctus</w:t>
      </w:r>
      <w:proofErr w:type="gramEnd"/>
      <w:r w:rsidRPr="00DB0602">
        <w:t xml:space="preserve"> est Lorem ipsum dolor sit amet. Lorem ipsum </w:t>
      </w:r>
      <w:proofErr w:type="gramStart"/>
      <w:r w:rsidRPr="00DB0602">
        <w:t>dolor sit</w:t>
      </w:r>
      <w:proofErr w:type="gramEnd"/>
      <w:r w:rsidRPr="00DB0602">
        <w:t xml:space="preserve"> amet, consetetur sadipscing elitr, sed diam nonumy eirmod tempor invi</w:t>
      </w:r>
      <w:r w:rsidRPr="00DB0602">
        <w:t>d</w:t>
      </w:r>
      <w:r w:rsidRPr="00DB0602">
        <w:t xml:space="preserve">unt ut labore et dolore magna aliquyam erat, sed diam voluptua. At vero </w:t>
      </w:r>
      <w:proofErr w:type="gramStart"/>
      <w:r w:rsidRPr="00DB0602">
        <w:t>eos</w:t>
      </w:r>
      <w:proofErr w:type="gramEnd"/>
      <w:r w:rsidRPr="00DB0602">
        <w:t xml:space="preserve"> et accusam et justo duo dolores et ea rebum. Stet clita kasd gubergren, no sea takimata </w:t>
      </w:r>
      <w:proofErr w:type="gramStart"/>
      <w:r w:rsidRPr="00DB0602">
        <w:t>sanctus</w:t>
      </w:r>
      <w:proofErr w:type="gramEnd"/>
      <w:r w:rsidRPr="00DB0602">
        <w:t>.</w:t>
      </w:r>
      <w:r w:rsidR="00E67FE3" w:rsidRPr="00DB0602">
        <w:t xml:space="preserve"> </w:t>
      </w:r>
      <w:r w:rsidR="00E67FE3" w:rsidRPr="00361145">
        <w:rPr>
          <w:color w:val="FF0000"/>
        </w:rPr>
        <w:t>S</w:t>
      </w:r>
      <w:r w:rsidR="00666D87" w:rsidRPr="00361145">
        <w:rPr>
          <w:color w:val="FF0000"/>
        </w:rPr>
        <w:t>ee</w:t>
      </w:r>
      <w:r w:rsidR="00E67FE3" w:rsidRPr="00361145">
        <w:rPr>
          <w:color w:val="FF0000"/>
        </w:rPr>
        <w:t xml:space="preserve"> </w:t>
      </w:r>
      <w:r w:rsidR="00D02C3B" w:rsidRPr="00361145">
        <w:rPr>
          <w:color w:val="FF0000"/>
        </w:rPr>
        <w:fldChar w:fldCharType="begin"/>
      </w:r>
      <w:r w:rsidR="00E67FE3" w:rsidRPr="00361145">
        <w:rPr>
          <w:color w:val="FF0000"/>
        </w:rPr>
        <w:instrText xml:space="preserve"> REF _Ref312238789 \h </w:instrText>
      </w:r>
      <w:r w:rsidR="00D02C3B" w:rsidRPr="00361145">
        <w:rPr>
          <w:color w:val="FF0000"/>
        </w:rPr>
      </w:r>
      <w:r w:rsidR="00D02C3B" w:rsidRPr="00361145">
        <w:rPr>
          <w:color w:val="FF0000"/>
        </w:rPr>
        <w:fldChar w:fldCharType="separate"/>
      </w:r>
      <w:r w:rsidR="00A15AF2" w:rsidRPr="00361145">
        <w:rPr>
          <w:color w:val="FF0000"/>
        </w:rPr>
        <w:t xml:space="preserve">Table </w:t>
      </w:r>
      <w:r w:rsidR="00A15AF2" w:rsidRPr="00361145">
        <w:rPr>
          <w:noProof/>
          <w:color w:val="FF0000"/>
        </w:rPr>
        <w:t>1</w:t>
      </w:r>
      <w:r w:rsidR="00D02C3B" w:rsidRPr="00361145">
        <w:rPr>
          <w:color w:val="FF0000"/>
        </w:rPr>
        <w:fldChar w:fldCharType="end"/>
      </w:r>
      <w:r w:rsidR="00FB31B3" w:rsidRPr="00361145">
        <w:rPr>
          <w:color w:val="FF0000"/>
        </w:rPr>
        <w:t xml:space="preserve"> </w:t>
      </w:r>
      <w:r w:rsidR="00666D87" w:rsidRPr="00361145">
        <w:rPr>
          <w:color w:val="FF0000"/>
        </w:rPr>
        <w:t>on page</w:t>
      </w:r>
      <w:r w:rsidR="00E67FE3" w:rsidRPr="00361145">
        <w:rPr>
          <w:color w:val="FF0000"/>
        </w:rPr>
        <w:t> </w:t>
      </w:r>
      <w:r w:rsidR="00D02C3B" w:rsidRPr="00361145">
        <w:rPr>
          <w:color w:val="FF0000"/>
        </w:rPr>
        <w:fldChar w:fldCharType="begin"/>
      </w:r>
      <w:r w:rsidR="00E67FE3" w:rsidRPr="00361145">
        <w:rPr>
          <w:color w:val="FF0000"/>
        </w:rPr>
        <w:instrText xml:space="preserve"> PAGEREF _Ref312238792 \h </w:instrText>
      </w:r>
      <w:r w:rsidR="00D02C3B" w:rsidRPr="00361145">
        <w:rPr>
          <w:color w:val="FF0000"/>
        </w:rPr>
      </w:r>
      <w:r w:rsidR="00D02C3B" w:rsidRPr="00361145">
        <w:rPr>
          <w:color w:val="FF0000"/>
        </w:rPr>
        <w:fldChar w:fldCharType="separate"/>
      </w:r>
      <w:r w:rsidR="00666D87" w:rsidRPr="00361145">
        <w:rPr>
          <w:noProof/>
          <w:color w:val="FF0000"/>
        </w:rPr>
        <w:t>5</w:t>
      </w:r>
      <w:r w:rsidR="00D02C3B" w:rsidRPr="00361145">
        <w:rPr>
          <w:color w:val="FF0000"/>
        </w:rPr>
        <w:fldChar w:fldCharType="end"/>
      </w:r>
      <w:r w:rsidR="00E67FE3" w:rsidRPr="00361145">
        <w:rPr>
          <w:color w:val="FF0000"/>
        </w:rPr>
        <w:t>.</w:t>
      </w:r>
    </w:p>
    <w:p w:rsidR="001F2F52" w:rsidRPr="00DB0602" w:rsidRDefault="00666D87" w:rsidP="00142AAF">
      <w:pPr>
        <w:pStyle w:val="berschrift2"/>
      </w:pPr>
      <w:bookmarkStart w:id="13" w:name="_Toc408251605"/>
      <w:r w:rsidRPr="00DB0602">
        <w:t>Heading level</w:t>
      </w:r>
      <w:r w:rsidR="001F2F52" w:rsidRPr="00DB0602">
        <w:t xml:space="preserve"> 2</w:t>
      </w:r>
      <w:bookmarkEnd w:id="13"/>
    </w:p>
    <w:p w:rsidR="0061705E" w:rsidRPr="00DB0602" w:rsidRDefault="006365D0" w:rsidP="00142AAF">
      <w:r w:rsidRPr="00DB0602">
        <w:t xml:space="preserve">Consetetur sadipscing elitr, sed diam nonumy eirmod tempor invidunt ut labore </w:t>
      </w:r>
      <w:proofErr w:type="gramStart"/>
      <w:r w:rsidRPr="00DB0602">
        <w:t>et</w:t>
      </w:r>
      <w:proofErr w:type="gramEnd"/>
      <w:r w:rsidRPr="00DB0602">
        <w:t xml:space="preserve"> dolore magna aliquyam erat, sed diam voluptua. At vero </w:t>
      </w:r>
      <w:proofErr w:type="gramStart"/>
      <w:r w:rsidRPr="00DB0602">
        <w:t>eos</w:t>
      </w:r>
      <w:proofErr w:type="gramEnd"/>
      <w:r w:rsidRPr="00DB0602">
        <w:t xml:space="preserve"> et accusam et justo duo dolores et ea rebum. Stet clita kasd gubergren, no sea takimata </w:t>
      </w:r>
      <w:proofErr w:type="gramStart"/>
      <w:r w:rsidRPr="00DB0602">
        <w:t>sanctus</w:t>
      </w:r>
      <w:proofErr w:type="gramEnd"/>
      <w:r w:rsidRPr="00DB0602">
        <w:t xml:space="preserve"> est Lorem ipsum dolor sit amet. Lorem ipsum </w:t>
      </w:r>
      <w:proofErr w:type="gramStart"/>
      <w:r w:rsidRPr="00DB0602">
        <w:t>dolor sit</w:t>
      </w:r>
      <w:proofErr w:type="gramEnd"/>
      <w:r w:rsidRPr="00DB0602">
        <w:t xml:space="preserve"> amet, consetetur sadipscing elitr, sed diam nonumy eirmod tempor invidunt ut labore et dolore magna aliquyam erat, sed diam voluptua. At vero </w:t>
      </w:r>
      <w:proofErr w:type="gramStart"/>
      <w:r w:rsidRPr="00DB0602">
        <w:t>eos</w:t>
      </w:r>
      <w:proofErr w:type="gramEnd"/>
      <w:r w:rsidRPr="00DB0602">
        <w:t xml:space="preserve"> et accusam et justo duo dolores et ea rebum. Stet clita kasd gubergren, no sea takimata </w:t>
      </w:r>
      <w:proofErr w:type="gramStart"/>
      <w:r w:rsidRPr="00DB0602">
        <w:t>sanctus</w:t>
      </w:r>
      <w:proofErr w:type="gramEnd"/>
      <w:r w:rsidRPr="00DB0602">
        <w:t xml:space="preserve"> est Lorem ipsum dolor sit amet. Lorem ipsum dolor sit amet, consetetur sadipscing elitr</w:t>
      </w:r>
      <w:r w:rsidR="00822AE5" w:rsidRPr="00DB0602">
        <w:t>.</w:t>
      </w:r>
    </w:p>
    <w:p w:rsidR="0061705E" w:rsidRPr="00DB0602" w:rsidRDefault="0061705E" w:rsidP="00142AAF"/>
    <w:p w:rsidR="0061705E" w:rsidRPr="00DB0602" w:rsidRDefault="00666D87" w:rsidP="00142AAF">
      <w:pPr>
        <w:pStyle w:val="berschrift1"/>
      </w:pPr>
      <w:bookmarkStart w:id="14" w:name="_Toc408251606"/>
      <w:r w:rsidRPr="00DB0602">
        <w:lastRenderedPageBreak/>
        <w:t>Summary and perspective</w:t>
      </w:r>
      <w:bookmarkEnd w:id="14"/>
    </w:p>
    <w:p w:rsidR="0061705E" w:rsidRPr="00DB0602" w:rsidRDefault="006365D0" w:rsidP="00142AAF">
      <w:r w:rsidRPr="00DB0602">
        <w:t xml:space="preserve">Consetetur sadipscing elitr, sed diam nonumy eirmod tempor invidunt ut labore </w:t>
      </w:r>
      <w:proofErr w:type="gramStart"/>
      <w:r w:rsidRPr="00DB0602">
        <w:t>et</w:t>
      </w:r>
      <w:proofErr w:type="gramEnd"/>
      <w:r w:rsidRPr="00DB0602">
        <w:t xml:space="preserve"> dolore magna aliquyam erat, sed diam voluptua. At vero </w:t>
      </w:r>
      <w:proofErr w:type="gramStart"/>
      <w:r w:rsidRPr="00DB0602">
        <w:t>eos</w:t>
      </w:r>
      <w:proofErr w:type="gramEnd"/>
      <w:r w:rsidRPr="00DB0602">
        <w:t xml:space="preserve"> et accusam et justo duo dolores et ea rebum. Stet clita kasd gubergren, no sea takimata </w:t>
      </w:r>
      <w:proofErr w:type="gramStart"/>
      <w:r w:rsidRPr="00DB0602">
        <w:t>sanctus</w:t>
      </w:r>
      <w:proofErr w:type="gramEnd"/>
      <w:r w:rsidRPr="00DB0602">
        <w:t xml:space="preserve"> est Lorem ipsum dolor sit amet. Lorem ipsum </w:t>
      </w:r>
      <w:proofErr w:type="gramStart"/>
      <w:r w:rsidRPr="00DB0602">
        <w:t>dolor sit</w:t>
      </w:r>
      <w:proofErr w:type="gramEnd"/>
      <w:r w:rsidRPr="00DB0602">
        <w:t xml:space="preserve"> amet, consetetur sadipscing elitr, sed diam nonumy eirmod tempor invidunt ut labore et dolore magna aliquyam erat, sed diam voluptua. At vero </w:t>
      </w:r>
      <w:proofErr w:type="gramStart"/>
      <w:r w:rsidRPr="00DB0602">
        <w:t>eos</w:t>
      </w:r>
      <w:proofErr w:type="gramEnd"/>
      <w:r w:rsidRPr="00DB0602">
        <w:t xml:space="preserve"> et accusam et justo duo dolores et ea rebum. Stet clita kasd gubergren, no sea takimata </w:t>
      </w:r>
      <w:proofErr w:type="gramStart"/>
      <w:r w:rsidRPr="00DB0602">
        <w:t>sanctus</w:t>
      </w:r>
      <w:proofErr w:type="gramEnd"/>
      <w:r w:rsidRPr="00DB0602">
        <w:t xml:space="preserve"> est Lorem ipsum dolor sit amet. Lorem ipsum </w:t>
      </w:r>
      <w:proofErr w:type="gramStart"/>
      <w:r w:rsidRPr="00DB0602">
        <w:t>dolor sit</w:t>
      </w:r>
      <w:proofErr w:type="gramEnd"/>
      <w:r w:rsidRPr="00DB0602">
        <w:t xml:space="preserve"> amet, consetetur sadipscing elitr, sed diam nonumy eirmod tempor invi</w:t>
      </w:r>
      <w:r w:rsidRPr="00DB0602">
        <w:t>d</w:t>
      </w:r>
      <w:r w:rsidRPr="00DB0602">
        <w:t xml:space="preserve">unt ut labore et dolore magna aliquyam erat, sed diam voluptua. At vero </w:t>
      </w:r>
      <w:proofErr w:type="gramStart"/>
      <w:r w:rsidRPr="00DB0602">
        <w:t>eos</w:t>
      </w:r>
      <w:proofErr w:type="gramEnd"/>
      <w:r w:rsidRPr="00DB0602">
        <w:t xml:space="preserve"> et accusam et justo duo dolores et ea rebum. Stet clita kasd gubergren, no sea takimata </w:t>
      </w:r>
      <w:proofErr w:type="gramStart"/>
      <w:r w:rsidRPr="00DB0602">
        <w:t>sanctus</w:t>
      </w:r>
      <w:proofErr w:type="gramEnd"/>
      <w:r w:rsidRPr="00DB0602">
        <w:t>.</w:t>
      </w:r>
    </w:p>
    <w:p w:rsidR="00CE61A3" w:rsidRPr="00DB0602" w:rsidRDefault="00CE61A3" w:rsidP="00142AAF">
      <w:pPr>
        <w:pStyle w:val="berschrift1ohneAufnahmeinsVerzeichnis"/>
      </w:pPr>
      <w:bookmarkStart w:id="15" w:name="_Ref491742270"/>
      <w:bookmarkStart w:id="16" w:name="_Ref491742277"/>
      <w:r w:rsidRPr="00DB0602">
        <w:t>A</w:t>
      </w:r>
      <w:r w:rsidR="00666D87" w:rsidRPr="00DB0602">
        <w:t>ttachment</w:t>
      </w:r>
    </w:p>
    <w:bookmarkEnd w:id="15"/>
    <w:bookmarkEnd w:id="16"/>
    <w:p w:rsidR="0061705E" w:rsidRPr="00DB0602" w:rsidRDefault="00404B84" w:rsidP="00142AAF">
      <w:r w:rsidRPr="00DB0602">
        <w:t xml:space="preserve">Lorem ipsum </w:t>
      </w:r>
      <w:proofErr w:type="gramStart"/>
      <w:r w:rsidRPr="00DB0602">
        <w:t>dolor sit</w:t>
      </w:r>
      <w:proofErr w:type="gramEnd"/>
      <w:r w:rsidRPr="00DB0602">
        <w:t xml:space="preserve"> amet, consetetur sadipscing elitr, sed diam nonumy eirmod tempor invi</w:t>
      </w:r>
      <w:r w:rsidRPr="00DB0602">
        <w:t>d</w:t>
      </w:r>
      <w:r w:rsidRPr="00DB0602">
        <w:t xml:space="preserve">unt ut labore et dolore magna aliquyam erat, sed diam voluptua. At vero </w:t>
      </w:r>
      <w:proofErr w:type="gramStart"/>
      <w:r w:rsidRPr="00DB0602">
        <w:t>eos</w:t>
      </w:r>
      <w:proofErr w:type="gramEnd"/>
      <w:r w:rsidRPr="00DB0602">
        <w:t xml:space="preserve"> et accusam et justo duo dolores et ea rebum. Stet clita kasd gubergren, no sea takimata </w:t>
      </w:r>
      <w:proofErr w:type="gramStart"/>
      <w:r w:rsidRPr="00DB0602">
        <w:t>sanctus</w:t>
      </w:r>
      <w:proofErr w:type="gramEnd"/>
      <w:r w:rsidRPr="00DB0602">
        <w:t xml:space="preserve"> est Lorem ipsum dolor sit amet. Lorem ipsum </w:t>
      </w:r>
      <w:proofErr w:type="gramStart"/>
      <w:r w:rsidRPr="00DB0602">
        <w:t>dolor sit</w:t>
      </w:r>
      <w:proofErr w:type="gramEnd"/>
      <w:r w:rsidRPr="00DB0602">
        <w:t xml:space="preserve"> amet, consetetur sadipscing elitr, sed diam nonumy ei</w:t>
      </w:r>
      <w:r w:rsidRPr="00DB0602">
        <w:t>r</w:t>
      </w:r>
      <w:r w:rsidRPr="00DB0602">
        <w:t xml:space="preserve">mod tempor invidunt ut labore et dolore magna aliquyam erat, sed diam voluptua. At vero </w:t>
      </w:r>
      <w:proofErr w:type="gramStart"/>
      <w:r w:rsidRPr="00DB0602">
        <w:t>eos</w:t>
      </w:r>
      <w:proofErr w:type="gramEnd"/>
      <w:r w:rsidRPr="00DB0602">
        <w:t xml:space="preserve"> et accusam et justo duo dolores et ea rebum. Stet clita kasd gubergren, no sea takimata </w:t>
      </w:r>
      <w:proofErr w:type="gramStart"/>
      <w:r w:rsidRPr="00DB0602">
        <w:t>sanctus</w:t>
      </w:r>
      <w:proofErr w:type="gramEnd"/>
      <w:r w:rsidRPr="00DB0602">
        <w:t xml:space="preserve"> est Lorem ipsum dolor sit amet. Lorem ipsum </w:t>
      </w:r>
      <w:proofErr w:type="gramStart"/>
      <w:r w:rsidRPr="00DB0602">
        <w:t>dolor sit</w:t>
      </w:r>
      <w:proofErr w:type="gramEnd"/>
      <w:r w:rsidRPr="00DB0602">
        <w:t xml:space="preserve"> amet, consetetur sadipscing elitr, sed diam nonumy eirmod tempor invidunt ut labore et dolore magna aliquyam erat, sed diam voluptua. At vero </w:t>
      </w:r>
      <w:proofErr w:type="gramStart"/>
      <w:r w:rsidRPr="00DB0602">
        <w:t>eos</w:t>
      </w:r>
      <w:proofErr w:type="gramEnd"/>
      <w:r w:rsidRPr="00DB0602">
        <w:t xml:space="preserve"> et accusam et justo duo dolores et ea rebum. Stet clita kasd gubergren, no sea takimata </w:t>
      </w:r>
      <w:proofErr w:type="gramStart"/>
      <w:r w:rsidRPr="00DB0602">
        <w:t>sanctus</w:t>
      </w:r>
      <w:proofErr w:type="gramEnd"/>
      <w:r w:rsidRPr="00DB0602">
        <w:t xml:space="preserve"> est Lorem ipsum dolor sit amet.</w:t>
      </w:r>
    </w:p>
    <w:p w:rsidR="0061705E" w:rsidRPr="000A10B0" w:rsidRDefault="00834CE4" w:rsidP="00DB0602">
      <w:pPr>
        <w:pStyle w:val="berschrift1"/>
        <w:numPr>
          <w:ilvl w:val="0"/>
          <w:numId w:val="0"/>
        </w:numPr>
        <w:ind w:left="720" w:hanging="720"/>
        <w:rPr>
          <w:lang w:val="en-US"/>
        </w:rPr>
      </w:pPr>
      <w:bookmarkStart w:id="17" w:name="_Toc408251607"/>
      <w:r w:rsidRPr="000A10B0">
        <w:rPr>
          <w:lang w:val="en-US"/>
        </w:rPr>
        <w:lastRenderedPageBreak/>
        <w:t>List of literature</w:t>
      </w:r>
      <w:bookmarkEnd w:id="17"/>
    </w:p>
    <w:p w:rsidR="00D52375" w:rsidRPr="00DB0602" w:rsidRDefault="00D52375" w:rsidP="00142AAF">
      <w:pPr>
        <w:pStyle w:val="Literaturverzeichnis"/>
      </w:pPr>
    </w:p>
    <w:p w:rsidR="00D52375" w:rsidRPr="00DB0602" w:rsidRDefault="00D52375" w:rsidP="00142AAF">
      <w:pPr>
        <w:pStyle w:val="Literaturverzeichnis"/>
      </w:pPr>
    </w:p>
    <w:p w:rsidR="0061705E" w:rsidRPr="00DB0602" w:rsidRDefault="00834CE4" w:rsidP="00DB0602">
      <w:pPr>
        <w:pStyle w:val="berschrift1"/>
        <w:numPr>
          <w:ilvl w:val="0"/>
          <w:numId w:val="0"/>
        </w:numPr>
        <w:ind w:left="720" w:hanging="720"/>
      </w:pPr>
      <w:bookmarkStart w:id="18" w:name="_Toc408251608"/>
      <w:r w:rsidRPr="00DB0602">
        <w:lastRenderedPageBreak/>
        <w:t>Statutory Declaration</w:t>
      </w:r>
      <w:bookmarkEnd w:id="18"/>
    </w:p>
    <w:p w:rsidR="00834CE4" w:rsidRPr="00DB0602" w:rsidRDefault="00834CE4" w:rsidP="007A7A7B">
      <w:r w:rsidRPr="00DB0602">
        <w:t>I herewith formally declare that I have written the submitted thesis independently. I did not use any outside support except for the quoted literature and other sources mentioned in the paper.</w:t>
      </w:r>
    </w:p>
    <w:p w:rsidR="00834CE4" w:rsidRPr="00DB0602" w:rsidRDefault="00834CE4" w:rsidP="007A7A7B">
      <w:r w:rsidRPr="00DB0602">
        <w:t>I clearly marked and separately listed all of the literature and all of the other sources which I employed when producing this academic work, either literally or in content.</w:t>
      </w:r>
    </w:p>
    <w:p w:rsidR="0061705E" w:rsidRPr="00DB0602" w:rsidRDefault="00834CE4" w:rsidP="007A7A7B">
      <w:r w:rsidRPr="00DB0602">
        <w:t>I am aware that the violation of this regulation will lead to failure of the thesis.</w:t>
      </w:r>
    </w:p>
    <w:p w:rsidR="00834CE4" w:rsidRPr="00DB0602" w:rsidRDefault="00834CE4" w:rsidP="00834CE4">
      <w:pPr>
        <w:tabs>
          <w:tab w:val="left" w:pos="3402"/>
        </w:tabs>
        <w:rPr>
          <w:u w:val="single"/>
        </w:rPr>
      </w:pPr>
    </w:p>
    <w:p w:rsidR="00834CE4" w:rsidRPr="00DB0602" w:rsidRDefault="00834CE4" w:rsidP="00DB0602">
      <w:pPr>
        <w:tabs>
          <w:tab w:val="left" w:pos="3119"/>
          <w:tab w:val="left" w:pos="5387"/>
          <w:tab w:val="left" w:pos="8503"/>
        </w:tabs>
        <w:spacing w:line="120" w:lineRule="auto"/>
        <w:rPr>
          <w:u w:val="single"/>
        </w:rPr>
      </w:pPr>
      <w:r w:rsidRPr="00DB0602">
        <w:rPr>
          <w:u w:val="single"/>
        </w:rPr>
        <w:tab/>
      </w:r>
      <w:r w:rsidRPr="00DB0602">
        <w:tab/>
      </w:r>
      <w:r w:rsidRPr="00DB0602">
        <w:rPr>
          <w:u w:val="single"/>
        </w:rPr>
        <w:tab/>
      </w:r>
    </w:p>
    <w:p w:rsidR="0061705E" w:rsidRPr="00DB0602" w:rsidRDefault="00834CE4" w:rsidP="00DB0602">
      <w:pPr>
        <w:tabs>
          <w:tab w:val="left" w:pos="3119"/>
          <w:tab w:val="left" w:pos="5387"/>
          <w:tab w:val="left" w:pos="8503"/>
        </w:tabs>
        <w:spacing w:before="0" w:line="240" w:lineRule="auto"/>
      </w:pPr>
      <w:r w:rsidRPr="00DB0602">
        <w:t>Student’s name</w:t>
      </w:r>
      <w:r w:rsidRPr="00DB0602">
        <w:tab/>
      </w:r>
      <w:r w:rsidRPr="00DB0602">
        <w:tab/>
        <w:t>Student’s signature</w:t>
      </w:r>
    </w:p>
    <w:p w:rsidR="00834CE4" w:rsidRPr="00DB0602" w:rsidRDefault="00834CE4" w:rsidP="00834CE4">
      <w:pPr>
        <w:tabs>
          <w:tab w:val="left" w:pos="2835"/>
          <w:tab w:val="left" w:pos="5670"/>
          <w:tab w:val="left" w:pos="8503"/>
        </w:tabs>
        <w:spacing w:before="0" w:line="240" w:lineRule="auto"/>
      </w:pPr>
    </w:p>
    <w:p w:rsidR="00834CE4" w:rsidRPr="00DB0602" w:rsidRDefault="00834CE4" w:rsidP="00834CE4">
      <w:pPr>
        <w:tabs>
          <w:tab w:val="left" w:pos="2835"/>
          <w:tab w:val="left" w:pos="5670"/>
          <w:tab w:val="left" w:pos="8503"/>
        </w:tabs>
        <w:spacing w:line="120" w:lineRule="auto"/>
        <w:rPr>
          <w:u w:val="single"/>
        </w:rPr>
      </w:pPr>
    </w:p>
    <w:p w:rsidR="00834CE4" w:rsidRPr="00DB0602" w:rsidRDefault="00834CE4" w:rsidP="00DB0602">
      <w:pPr>
        <w:tabs>
          <w:tab w:val="left" w:pos="3119"/>
          <w:tab w:val="left" w:pos="5387"/>
          <w:tab w:val="left" w:pos="8503"/>
        </w:tabs>
        <w:spacing w:line="120" w:lineRule="auto"/>
        <w:rPr>
          <w:u w:val="single"/>
        </w:rPr>
      </w:pPr>
      <w:r w:rsidRPr="00DB0602">
        <w:rPr>
          <w:u w:val="single"/>
        </w:rPr>
        <w:tab/>
      </w:r>
      <w:r w:rsidRPr="00DB0602">
        <w:tab/>
      </w:r>
      <w:r w:rsidRPr="00DB0602">
        <w:rPr>
          <w:u w:val="single"/>
        </w:rPr>
        <w:tab/>
      </w:r>
    </w:p>
    <w:p w:rsidR="0061705E" w:rsidRPr="00DB0602" w:rsidRDefault="00834CE4" w:rsidP="00DB0602">
      <w:pPr>
        <w:tabs>
          <w:tab w:val="left" w:pos="3119"/>
          <w:tab w:val="left" w:pos="5387"/>
          <w:tab w:val="left" w:pos="8503"/>
        </w:tabs>
        <w:spacing w:before="0" w:line="240" w:lineRule="auto"/>
      </w:pPr>
      <w:r w:rsidRPr="00DB0602">
        <w:t>Matriculation number</w:t>
      </w:r>
      <w:r w:rsidRPr="00DB0602">
        <w:tab/>
      </w:r>
      <w:r w:rsidRPr="00DB0602">
        <w:tab/>
        <w:t>Berlin, date</w:t>
      </w:r>
    </w:p>
    <w:p w:rsidR="00834CE4" w:rsidRPr="00DB0602" w:rsidRDefault="00834CE4" w:rsidP="00DB0602">
      <w:pPr>
        <w:tabs>
          <w:tab w:val="left" w:pos="3119"/>
          <w:tab w:val="left" w:pos="5387"/>
          <w:tab w:val="left" w:pos="8503"/>
        </w:tabs>
        <w:spacing w:before="0" w:line="240" w:lineRule="auto"/>
        <w:sectPr w:rsidR="00834CE4" w:rsidRPr="00DB0602" w:rsidSect="00176298">
          <w:headerReference w:type="default" r:id="rId17"/>
          <w:footerReference w:type="default" r:id="rId18"/>
          <w:type w:val="continuous"/>
          <w:pgSz w:w="11906" w:h="16838" w:code="9"/>
          <w:pgMar w:top="1418" w:right="1418" w:bottom="1134" w:left="1985" w:header="720" w:footer="720" w:gutter="0"/>
          <w:pgNumType w:start="1"/>
          <w:cols w:space="720"/>
        </w:sectPr>
      </w:pPr>
    </w:p>
    <w:p w:rsidR="0061705E" w:rsidRPr="00DB0602" w:rsidRDefault="009916FE" w:rsidP="00DB0602">
      <w:pPr>
        <w:pStyle w:val="berschrift1"/>
        <w:numPr>
          <w:ilvl w:val="0"/>
          <w:numId w:val="0"/>
        </w:numPr>
        <w:ind w:left="720" w:hanging="720"/>
      </w:pPr>
      <w:bookmarkStart w:id="19" w:name="_Toc408251609"/>
      <w:r w:rsidRPr="00DB0602">
        <w:lastRenderedPageBreak/>
        <w:t>S</w:t>
      </w:r>
      <w:r w:rsidR="00DB0602" w:rsidRPr="00DB0602">
        <w:t>ubject index</w:t>
      </w:r>
      <w:bookmarkEnd w:id="19"/>
    </w:p>
    <w:p w:rsidR="00062385" w:rsidRPr="00DB0602" w:rsidRDefault="00D02C3B" w:rsidP="00142AAF">
      <w:pPr>
        <w:rPr>
          <w:noProof/>
        </w:rPr>
        <w:sectPr w:rsidR="00062385" w:rsidRPr="00DB0602" w:rsidSect="00062385">
          <w:headerReference w:type="first" r:id="rId19"/>
          <w:type w:val="continuous"/>
          <w:pgSz w:w="11906" w:h="16838" w:code="9"/>
          <w:pgMar w:top="1418" w:right="1418" w:bottom="1134" w:left="1985" w:header="720" w:footer="720" w:gutter="0"/>
          <w:cols w:space="720"/>
        </w:sectPr>
      </w:pPr>
      <w:r w:rsidRPr="00DB0602">
        <w:fldChar w:fldCharType="begin"/>
      </w:r>
      <w:r w:rsidR="009916FE" w:rsidRPr="00DB0602">
        <w:instrText xml:space="preserve"> INDEX \c "2" </w:instrText>
      </w:r>
      <w:r w:rsidRPr="00DB0602">
        <w:fldChar w:fldCharType="separate"/>
      </w:r>
    </w:p>
    <w:p w:rsidR="00062385" w:rsidRPr="00DB0602" w:rsidRDefault="00DB0602" w:rsidP="00142AAF">
      <w:pPr>
        <w:pStyle w:val="Index1"/>
      </w:pPr>
      <w:r w:rsidRPr="00DB0602">
        <w:lastRenderedPageBreak/>
        <w:t>Object</w:t>
      </w:r>
      <w:r w:rsidR="00062385" w:rsidRPr="00DB0602">
        <w:t xml:space="preserve">  2</w:t>
      </w:r>
    </w:p>
    <w:p w:rsidR="00062385" w:rsidRPr="00DB0602" w:rsidRDefault="00062385" w:rsidP="00142AAF">
      <w:pPr>
        <w:pStyle w:val="Index1"/>
      </w:pPr>
      <w:r w:rsidRPr="00DB0602">
        <w:lastRenderedPageBreak/>
        <w:t>Microsoft Word  2</w:t>
      </w:r>
    </w:p>
    <w:p w:rsidR="00062385" w:rsidRPr="00DB0602" w:rsidRDefault="00062385" w:rsidP="00142AAF">
      <w:pPr>
        <w:rPr>
          <w:noProof/>
        </w:rPr>
        <w:sectPr w:rsidR="00062385" w:rsidRPr="00DB0602" w:rsidSect="00062385">
          <w:type w:val="continuous"/>
          <w:pgSz w:w="11906" w:h="16838" w:code="9"/>
          <w:pgMar w:top="1418" w:right="1418" w:bottom="1134" w:left="1985" w:header="720" w:footer="720" w:gutter="0"/>
          <w:cols w:num="2" w:space="720"/>
        </w:sectPr>
      </w:pPr>
    </w:p>
    <w:p w:rsidR="00D52375" w:rsidRPr="00DB0602" w:rsidRDefault="00D02C3B" w:rsidP="00142AAF">
      <w:r w:rsidRPr="00DB0602">
        <w:lastRenderedPageBreak/>
        <w:fldChar w:fldCharType="end"/>
      </w:r>
    </w:p>
    <w:p w:rsidR="00D52375" w:rsidRPr="00DB0602" w:rsidRDefault="00D52375" w:rsidP="00142AAF"/>
    <w:sectPr w:rsidR="00D52375" w:rsidRPr="00DB0602" w:rsidSect="00062385">
      <w:type w:val="continuous"/>
      <w:pgSz w:w="11906" w:h="16838" w:code="9"/>
      <w:pgMar w:top="1418" w:right="1418" w:bottom="1134"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835" w:rsidRDefault="00754835" w:rsidP="00142AAF">
      <w:r>
        <w:separator/>
      </w:r>
    </w:p>
  </w:endnote>
  <w:endnote w:type="continuationSeparator" w:id="0">
    <w:p w:rsidR="00754835" w:rsidRDefault="00754835" w:rsidP="0014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AF" w:rsidRDefault="00142AA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AF" w:rsidRDefault="00142AA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AF" w:rsidRDefault="00142AAF">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298" w:rsidRDefault="00176298" w:rsidP="00142AAF">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3CE" w:rsidRDefault="001043CE" w:rsidP="00142AA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835" w:rsidRDefault="00754835" w:rsidP="00142AAF">
      <w:r>
        <w:separator/>
      </w:r>
    </w:p>
  </w:footnote>
  <w:footnote w:type="continuationSeparator" w:id="0">
    <w:p w:rsidR="00754835" w:rsidRDefault="00754835" w:rsidP="00142AAF">
      <w:r>
        <w:continuationSeparator/>
      </w:r>
    </w:p>
  </w:footnote>
  <w:footnote w:id="1">
    <w:p w:rsidR="0043565C" w:rsidRDefault="0043565C" w:rsidP="00142AAF">
      <w:pPr>
        <w:pStyle w:val="Funotentext"/>
      </w:pPr>
      <w:r>
        <w:rPr>
          <w:rStyle w:val="Funotenzeichen"/>
        </w:rPr>
        <w:footnoteRef/>
      </w:r>
      <w:r w:rsidR="002A2D50">
        <w:t xml:space="preserve"> </w:t>
      </w:r>
      <w:r w:rsidR="002A2D50">
        <w:tab/>
        <w:t>Footnote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AF" w:rsidRDefault="00142AA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3CE" w:rsidRDefault="001043CE" w:rsidP="00822AE5">
    <w:pPr>
      <w:pStyle w:val="Kopfzeile"/>
      <w:tabs>
        <w:tab w:val="clear" w:pos="7938"/>
        <w:tab w:val="right" w:pos="8503"/>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AF" w:rsidRDefault="00142AAF">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298" w:rsidRDefault="00176298" w:rsidP="00142AAF">
    <w:pPr>
      <w:pStyle w:val="Kopfzeile"/>
      <w:tabs>
        <w:tab w:val="clear" w:pos="7938"/>
        <w:tab w:val="right" w:pos="8503"/>
      </w:tabs>
    </w:pPr>
    <w:r>
      <w:tab/>
    </w:r>
    <w:r>
      <w:fldChar w:fldCharType="begin"/>
    </w:r>
    <w:r>
      <w:instrText>PAGE   \* MERGEFORMAT</w:instrText>
    </w:r>
    <w:r>
      <w:fldChar w:fldCharType="separate"/>
    </w:r>
    <w:r w:rsidR="003337AD">
      <w:rPr>
        <w:noProof/>
      </w:rPr>
      <w:t>iv</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3CE" w:rsidRDefault="001043CE" w:rsidP="00142AAF">
    <w:pPr>
      <w:pStyle w:val="Kopfzeile"/>
      <w:tabs>
        <w:tab w:val="clear" w:pos="7938"/>
        <w:tab w:val="right" w:pos="8503"/>
      </w:tabs>
    </w:pPr>
    <w:r>
      <w:fldChar w:fldCharType="begin"/>
    </w:r>
    <w:r w:rsidRPr="00834CE4">
      <w:rPr>
        <w:lang w:val="de-DE"/>
      </w:rPr>
      <w:instrText xml:space="preserve"> IF  </w:instrText>
    </w:r>
    <w:r w:rsidR="002B3317">
      <w:fldChar w:fldCharType="begin"/>
    </w:r>
    <w:r w:rsidR="002B3317" w:rsidRPr="00834CE4">
      <w:rPr>
        <w:lang w:val="de-DE"/>
      </w:rPr>
      <w:instrText xml:space="preserve"> STYLEREF "Überschrift 1" \n \* MERGEFORMAT </w:instrText>
    </w:r>
    <w:r w:rsidR="002B3317">
      <w:fldChar w:fldCharType="separate"/>
    </w:r>
    <w:r w:rsidR="003337AD">
      <w:rPr>
        <w:noProof/>
        <w:lang w:val="de-DE"/>
      </w:rPr>
      <w:instrText>0</w:instrText>
    </w:r>
    <w:r w:rsidR="002B3317">
      <w:rPr>
        <w:noProof/>
      </w:rPr>
      <w:fldChar w:fldCharType="end"/>
    </w:r>
    <w:r w:rsidRPr="00834CE4">
      <w:rPr>
        <w:lang w:val="de-DE"/>
      </w:rPr>
      <w:instrText xml:space="preserve">&lt;&gt;"0" </w:instrText>
    </w:r>
    <w:r>
      <w:fldChar w:fldCharType="begin"/>
    </w:r>
    <w:r w:rsidRPr="00834CE4">
      <w:rPr>
        <w:lang w:val="de-DE"/>
      </w:rPr>
      <w:instrText xml:space="preserve"> QUOTE </w:instrText>
    </w:r>
    <w:r w:rsidR="002B3317">
      <w:fldChar w:fldCharType="begin"/>
    </w:r>
    <w:r w:rsidR="002B3317" w:rsidRPr="00834CE4">
      <w:rPr>
        <w:lang w:val="de-DE"/>
      </w:rPr>
      <w:instrText xml:space="preserve"> STYLEREF "Überschrift 1" \n \* MERGEFORMAT </w:instrText>
    </w:r>
    <w:r w:rsidR="002B3317">
      <w:fldChar w:fldCharType="separate"/>
    </w:r>
    <w:r w:rsidR="003337AD">
      <w:rPr>
        <w:noProof/>
        <w:lang w:val="de-DE"/>
      </w:rPr>
      <w:instrText>3</w:instrText>
    </w:r>
    <w:r w:rsidR="002B3317">
      <w:rPr>
        <w:noProof/>
      </w:rPr>
      <w:fldChar w:fldCharType="end"/>
    </w:r>
    <w:r w:rsidRPr="00834CE4">
      <w:rPr>
        <w:lang w:val="de-DE"/>
      </w:rPr>
      <w:instrText xml:space="preserve"> " " \* MERGEFORMAT </w:instrText>
    </w:r>
    <w:r>
      <w:fldChar w:fldCharType="separate"/>
    </w:r>
    <w:r w:rsidR="003337AD">
      <w:rPr>
        <w:noProof/>
        <w:lang w:val="de-DE"/>
      </w:rPr>
      <w:instrText>3</w:instrText>
    </w:r>
    <w:r w:rsidR="003337AD" w:rsidRPr="00834CE4">
      <w:rPr>
        <w:lang w:val="de-DE"/>
      </w:rPr>
      <w:instrText xml:space="preserve"> </w:instrText>
    </w:r>
    <w:r>
      <w:fldChar w:fldCharType="end"/>
    </w:r>
    <w:r w:rsidRPr="00834CE4">
      <w:rPr>
        <w:lang w:val="de-DE"/>
      </w:rPr>
      <w:instrText xml:space="preserve"> \* MERGEFORMAT </w:instrText>
    </w:r>
    <w:r>
      <w:fldChar w:fldCharType="end"/>
    </w:r>
    <w:r w:rsidR="002B3317">
      <w:fldChar w:fldCharType="begin"/>
    </w:r>
    <w:r w:rsidR="002B3317" w:rsidRPr="00834CE4">
      <w:rPr>
        <w:lang w:val="de-DE"/>
      </w:rPr>
      <w:instrText xml:space="preserve"> STYLEREF "Überschrift 1" \* MERGEFORMAT </w:instrText>
    </w:r>
    <w:r w:rsidR="002B3317">
      <w:fldChar w:fldCharType="separate"/>
    </w:r>
    <w:r w:rsidR="003337AD">
      <w:rPr>
        <w:noProof/>
        <w:lang w:val="de-DE"/>
      </w:rPr>
      <w:t>Subject index</w:t>
    </w:r>
    <w:r w:rsidR="002B3317">
      <w:rPr>
        <w:noProof/>
      </w:rPr>
      <w:fldChar w:fldCharType="end"/>
    </w:r>
    <w:r>
      <w:tab/>
    </w:r>
    <w:r>
      <w:fldChar w:fldCharType="begin"/>
    </w:r>
    <w:r>
      <w:instrText xml:space="preserve"> PAGE  \* MERGEFORMAT </w:instrText>
    </w:r>
    <w:r>
      <w:fldChar w:fldCharType="separate"/>
    </w:r>
    <w:r w:rsidR="003337AD">
      <w:rPr>
        <w:noProof/>
      </w:rPr>
      <w:t>9</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65C" w:rsidRDefault="0043565C" w:rsidP="00142AA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5E68C1"/>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1">
    <w:nsid w:val="0CC45E4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2">
    <w:nsid w:val="16295D59"/>
    <w:multiLevelType w:val="singleLevel"/>
    <w:tmpl w:val="0407000F"/>
    <w:lvl w:ilvl="0">
      <w:start w:val="1"/>
      <w:numFmt w:val="decimal"/>
      <w:lvlText w:val="%1."/>
      <w:lvlJc w:val="left"/>
      <w:pPr>
        <w:tabs>
          <w:tab w:val="num" w:pos="360"/>
        </w:tabs>
        <w:ind w:left="360" w:hanging="360"/>
      </w:pPr>
    </w:lvl>
  </w:abstractNum>
  <w:abstractNum w:abstractNumId="13">
    <w:nsid w:val="179D1CFC"/>
    <w:multiLevelType w:val="hybridMultilevel"/>
    <w:tmpl w:val="CA885560"/>
    <w:lvl w:ilvl="0" w:tplc="661EE1B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9354D5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F0F3868"/>
    <w:multiLevelType w:val="singleLevel"/>
    <w:tmpl w:val="0407000F"/>
    <w:lvl w:ilvl="0">
      <w:start w:val="1"/>
      <w:numFmt w:val="decimal"/>
      <w:lvlText w:val="%1."/>
      <w:lvlJc w:val="left"/>
      <w:pPr>
        <w:tabs>
          <w:tab w:val="num" w:pos="360"/>
        </w:tabs>
        <w:ind w:left="360" w:hanging="360"/>
      </w:pPr>
    </w:lvl>
  </w:abstractNum>
  <w:abstractNum w:abstractNumId="16">
    <w:nsid w:val="304B58F6"/>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7">
    <w:nsid w:val="38CD4524"/>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8">
    <w:nsid w:val="3F6F52A8"/>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9">
    <w:nsid w:val="449A1693"/>
    <w:multiLevelType w:val="singleLevel"/>
    <w:tmpl w:val="0407000F"/>
    <w:lvl w:ilvl="0">
      <w:start w:val="1"/>
      <w:numFmt w:val="decimal"/>
      <w:lvlText w:val="%1."/>
      <w:lvlJc w:val="left"/>
      <w:pPr>
        <w:tabs>
          <w:tab w:val="num" w:pos="360"/>
        </w:tabs>
        <w:ind w:left="360" w:hanging="360"/>
      </w:pPr>
    </w:lvl>
  </w:abstractNum>
  <w:abstractNum w:abstractNumId="20">
    <w:nsid w:val="4BA24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1">
    <w:nsid w:val="51D8138F"/>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2">
    <w:nsid w:val="59945146"/>
    <w:multiLevelType w:val="singleLevel"/>
    <w:tmpl w:val="0407000F"/>
    <w:lvl w:ilvl="0">
      <w:start w:val="1"/>
      <w:numFmt w:val="decimal"/>
      <w:lvlText w:val="%1."/>
      <w:lvlJc w:val="left"/>
      <w:pPr>
        <w:tabs>
          <w:tab w:val="num" w:pos="360"/>
        </w:tabs>
        <w:ind w:left="360" w:hanging="360"/>
      </w:pPr>
    </w:lvl>
  </w:abstractNum>
  <w:abstractNum w:abstractNumId="23">
    <w:nsid w:val="5B951FF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4">
    <w:nsid w:val="62AE773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AA57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6">
    <w:nsid w:val="6C362613"/>
    <w:multiLevelType w:val="singleLevel"/>
    <w:tmpl w:val="0407000F"/>
    <w:lvl w:ilvl="0">
      <w:start w:val="1"/>
      <w:numFmt w:val="decimal"/>
      <w:lvlText w:val="%1."/>
      <w:lvlJc w:val="left"/>
      <w:pPr>
        <w:tabs>
          <w:tab w:val="num" w:pos="360"/>
        </w:tabs>
        <w:ind w:left="360" w:hanging="360"/>
      </w:pPr>
    </w:lvl>
  </w:abstractNum>
  <w:abstractNum w:abstractNumId="27">
    <w:nsid w:val="70DF772D"/>
    <w:multiLevelType w:val="singleLevel"/>
    <w:tmpl w:val="0407000F"/>
    <w:lvl w:ilvl="0">
      <w:start w:val="1"/>
      <w:numFmt w:val="decimal"/>
      <w:lvlText w:val="%1."/>
      <w:lvlJc w:val="left"/>
      <w:pPr>
        <w:tabs>
          <w:tab w:val="num" w:pos="360"/>
        </w:tabs>
        <w:ind w:left="360" w:hanging="360"/>
      </w:pPr>
    </w:lvl>
  </w:abstractNum>
  <w:abstractNum w:abstractNumId="28">
    <w:nsid w:val="75411D43"/>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9">
    <w:nsid w:val="78B33B6C"/>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0">
    <w:nsid w:val="7D8A6FE6"/>
    <w:multiLevelType w:val="multilevel"/>
    <w:tmpl w:val="F5123CA6"/>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num w:numId="1">
    <w:abstractNumId w:val="30"/>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28"/>
  </w:num>
  <w:num w:numId="14">
    <w:abstractNumId w:val="20"/>
  </w:num>
  <w:num w:numId="15">
    <w:abstractNumId w:val="15"/>
  </w:num>
  <w:num w:numId="16">
    <w:abstractNumId w:val="16"/>
  </w:num>
  <w:num w:numId="17">
    <w:abstractNumId w:val="12"/>
  </w:num>
  <w:num w:numId="18">
    <w:abstractNumId w:val="25"/>
  </w:num>
  <w:num w:numId="19">
    <w:abstractNumId w:val="24"/>
  </w:num>
  <w:num w:numId="20">
    <w:abstractNumId w:val="14"/>
  </w:num>
  <w:num w:numId="21">
    <w:abstractNumId w:val="11"/>
  </w:num>
  <w:num w:numId="22">
    <w:abstractNumId w:val="22"/>
  </w:num>
  <w:num w:numId="23">
    <w:abstractNumId w:val="27"/>
  </w:num>
  <w:num w:numId="24">
    <w:abstractNumId w:val="26"/>
  </w:num>
  <w:num w:numId="25">
    <w:abstractNumId w:val="17"/>
  </w:num>
  <w:num w:numId="26">
    <w:abstractNumId w:val="19"/>
  </w:num>
  <w:num w:numId="27">
    <w:abstractNumId w:val="10"/>
  </w:num>
  <w:num w:numId="28">
    <w:abstractNumId w:val="18"/>
  </w:num>
  <w:num w:numId="29">
    <w:abstractNumId w:val="23"/>
  </w:num>
  <w:num w:numId="30">
    <w:abstractNumId w:val="21"/>
  </w:num>
  <w:num w:numId="31">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357"/>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ACBE6D3-0457-49C3-B054-457E1050B066}"/>
    <w:docVar w:name="dgnword-eventsink" w:val="166750559136"/>
    <w:docVar w:name="E-Porto::GUID" w:val="{3a1f45e1-0d93-47ae-bfcc-80722327fc86}"/>
  </w:docVars>
  <w:rsids>
    <w:rsidRoot w:val="00B50939"/>
    <w:rsid w:val="000240ED"/>
    <w:rsid w:val="00062385"/>
    <w:rsid w:val="0008437E"/>
    <w:rsid w:val="00096F2E"/>
    <w:rsid w:val="000A10B0"/>
    <w:rsid w:val="000E4B0C"/>
    <w:rsid w:val="001043CE"/>
    <w:rsid w:val="00113B0C"/>
    <w:rsid w:val="00142AAF"/>
    <w:rsid w:val="00176298"/>
    <w:rsid w:val="001953ED"/>
    <w:rsid w:val="001F2F52"/>
    <w:rsid w:val="001F408C"/>
    <w:rsid w:val="002A2D50"/>
    <w:rsid w:val="002B3317"/>
    <w:rsid w:val="002C55EC"/>
    <w:rsid w:val="003159E6"/>
    <w:rsid w:val="003337AD"/>
    <w:rsid w:val="00361145"/>
    <w:rsid w:val="00370CC4"/>
    <w:rsid w:val="00392EA2"/>
    <w:rsid w:val="003A631F"/>
    <w:rsid w:val="003C2602"/>
    <w:rsid w:val="00404B84"/>
    <w:rsid w:val="00410F0C"/>
    <w:rsid w:val="0043565C"/>
    <w:rsid w:val="00443FF5"/>
    <w:rsid w:val="0044646D"/>
    <w:rsid w:val="0044725D"/>
    <w:rsid w:val="0045340C"/>
    <w:rsid w:val="00491B37"/>
    <w:rsid w:val="004930E6"/>
    <w:rsid w:val="004A739C"/>
    <w:rsid w:val="004B3175"/>
    <w:rsid w:val="004D215B"/>
    <w:rsid w:val="004D26E7"/>
    <w:rsid w:val="004F34D8"/>
    <w:rsid w:val="0055512C"/>
    <w:rsid w:val="00590D96"/>
    <w:rsid w:val="005E4277"/>
    <w:rsid w:val="005F3146"/>
    <w:rsid w:val="0061705E"/>
    <w:rsid w:val="006365D0"/>
    <w:rsid w:val="00666D87"/>
    <w:rsid w:val="006E595C"/>
    <w:rsid w:val="00722882"/>
    <w:rsid w:val="00737D56"/>
    <w:rsid w:val="00754835"/>
    <w:rsid w:val="007956CD"/>
    <w:rsid w:val="007A7A7B"/>
    <w:rsid w:val="007D589B"/>
    <w:rsid w:val="007F55A2"/>
    <w:rsid w:val="00822AE5"/>
    <w:rsid w:val="00834CE4"/>
    <w:rsid w:val="00870AAA"/>
    <w:rsid w:val="008F59B6"/>
    <w:rsid w:val="009916FE"/>
    <w:rsid w:val="00A15AF2"/>
    <w:rsid w:val="00A356F5"/>
    <w:rsid w:val="00A44D23"/>
    <w:rsid w:val="00A61F8F"/>
    <w:rsid w:val="00B50939"/>
    <w:rsid w:val="00B80A88"/>
    <w:rsid w:val="00BC01AD"/>
    <w:rsid w:val="00C01CFF"/>
    <w:rsid w:val="00C129AB"/>
    <w:rsid w:val="00C325D9"/>
    <w:rsid w:val="00C41951"/>
    <w:rsid w:val="00CE61A3"/>
    <w:rsid w:val="00D02C3B"/>
    <w:rsid w:val="00D316FE"/>
    <w:rsid w:val="00D43450"/>
    <w:rsid w:val="00D52375"/>
    <w:rsid w:val="00D61D6C"/>
    <w:rsid w:val="00DB0602"/>
    <w:rsid w:val="00E20420"/>
    <w:rsid w:val="00E67FE3"/>
    <w:rsid w:val="00F11BCA"/>
    <w:rsid w:val="00F22A32"/>
    <w:rsid w:val="00F30A5B"/>
    <w:rsid w:val="00FB31B3"/>
    <w:rsid w:val="00FE02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0602"/>
    <w:pPr>
      <w:spacing w:before="120" w:line="360" w:lineRule="auto"/>
      <w:jc w:val="both"/>
    </w:pPr>
    <w:rPr>
      <w:sz w:val="22"/>
      <w:lang w:val="en-GB"/>
    </w:rPr>
  </w:style>
  <w:style w:type="paragraph" w:styleId="berschrift1">
    <w:name w:val="heading 1"/>
    <w:basedOn w:val="Standard"/>
    <w:next w:val="Standard"/>
    <w:qFormat/>
    <w:pPr>
      <w:keepNext/>
      <w:pageBreakBefore/>
      <w:numPr>
        <w:numId w:val="1"/>
      </w:numPr>
      <w:tabs>
        <w:tab w:val="clear" w:pos="680"/>
        <w:tab w:val="num" w:pos="720"/>
      </w:tabs>
      <w:suppressAutoHyphens/>
      <w:spacing w:before="720"/>
      <w:ind w:left="720" w:hanging="720"/>
      <w:jc w:val="left"/>
      <w:outlineLvl w:val="0"/>
    </w:pPr>
    <w:rPr>
      <w:rFonts w:ascii="Arial" w:hAnsi="Arial"/>
      <w:b/>
      <w:kern w:val="28"/>
      <w:sz w:val="32"/>
    </w:rPr>
  </w:style>
  <w:style w:type="paragraph" w:styleId="berschrift2">
    <w:name w:val="heading 2"/>
    <w:basedOn w:val="berschrift1"/>
    <w:next w:val="Standard"/>
    <w:qFormat/>
    <w:pPr>
      <w:pageBreakBefore w:val="0"/>
      <w:numPr>
        <w:ilvl w:val="1"/>
      </w:numPr>
      <w:tabs>
        <w:tab w:val="clear" w:pos="680"/>
        <w:tab w:val="left" w:pos="720"/>
      </w:tabs>
      <w:spacing w:before="480"/>
      <w:ind w:left="720" w:hanging="720"/>
      <w:outlineLvl w:val="1"/>
    </w:pPr>
    <w:rPr>
      <w:sz w:val="28"/>
    </w:rPr>
  </w:style>
  <w:style w:type="paragraph" w:styleId="berschrift3">
    <w:name w:val="heading 3"/>
    <w:basedOn w:val="berschrift2"/>
    <w:next w:val="Standard"/>
    <w:qFormat/>
    <w:pPr>
      <w:numPr>
        <w:ilvl w:val="2"/>
      </w:numPr>
      <w:tabs>
        <w:tab w:val="clear" w:pos="680"/>
      </w:tabs>
      <w:spacing w:before="360"/>
      <w:ind w:left="720" w:hanging="720"/>
      <w:outlineLvl w:val="2"/>
    </w:pPr>
    <w:rPr>
      <w:sz w:val="24"/>
    </w:rPr>
  </w:style>
  <w:style w:type="paragraph" w:styleId="berschrift4">
    <w:name w:val="heading 4"/>
    <w:basedOn w:val="berschrift3"/>
    <w:next w:val="Standard"/>
    <w:qFormat/>
    <w:pPr>
      <w:numPr>
        <w:ilvl w:val="3"/>
      </w:numPr>
      <w:tabs>
        <w:tab w:val="clear" w:pos="864"/>
      </w:tabs>
      <w:spacing w:before="240"/>
      <w:ind w:left="720" w:hanging="720"/>
      <w:outlineLvl w:val="3"/>
    </w:pPr>
    <w:rPr>
      <w:b w:val="0"/>
    </w:rPr>
  </w:style>
  <w:style w:type="paragraph" w:styleId="berschrift5">
    <w:name w:val="heading 5"/>
    <w:basedOn w:val="berschrift4"/>
    <w:next w:val="Standard"/>
    <w:qFormat/>
    <w:pPr>
      <w:numPr>
        <w:ilvl w:val="4"/>
      </w:numPr>
      <w:tabs>
        <w:tab w:val="clear" w:pos="1008"/>
      </w:tabs>
      <w:ind w:left="720" w:hanging="720"/>
      <w:outlineLvl w:val="4"/>
    </w:pPr>
  </w:style>
  <w:style w:type="paragraph" w:styleId="berschrift6">
    <w:name w:val="heading 6"/>
    <w:basedOn w:val="berschrift5"/>
    <w:next w:val="Standard"/>
    <w:qFormat/>
    <w:pPr>
      <w:numPr>
        <w:ilvl w:val="5"/>
      </w:numPr>
      <w:tabs>
        <w:tab w:val="clear" w:pos="1152"/>
      </w:tabs>
      <w:ind w:left="720" w:hanging="720"/>
      <w:outlineLvl w:val="5"/>
    </w:pPr>
  </w:style>
  <w:style w:type="paragraph" w:styleId="berschrift7">
    <w:name w:val="heading 7"/>
    <w:basedOn w:val="berschrift6"/>
    <w:next w:val="Standard"/>
    <w:qFormat/>
    <w:pPr>
      <w:numPr>
        <w:ilvl w:val="6"/>
      </w:numPr>
      <w:tabs>
        <w:tab w:val="clear" w:pos="1296"/>
      </w:tabs>
      <w:ind w:left="720" w:hanging="720"/>
      <w:outlineLvl w:val="6"/>
    </w:pPr>
  </w:style>
  <w:style w:type="paragraph" w:styleId="berschrift8">
    <w:name w:val="heading 8"/>
    <w:basedOn w:val="berschrift7"/>
    <w:next w:val="Standard"/>
    <w:qFormat/>
    <w:pPr>
      <w:numPr>
        <w:ilvl w:val="7"/>
      </w:numPr>
      <w:tabs>
        <w:tab w:val="clear" w:pos="1440"/>
      </w:tabs>
      <w:ind w:left="720" w:hanging="720"/>
      <w:outlineLvl w:val="7"/>
    </w:pPr>
  </w:style>
  <w:style w:type="paragraph" w:styleId="berschrift9">
    <w:name w:val="heading 9"/>
    <w:basedOn w:val="berschrift8"/>
    <w:next w:val="Standard"/>
    <w:qFormat/>
    <w:pPr>
      <w:numPr>
        <w:ilvl w:val="8"/>
      </w:numPr>
      <w:tabs>
        <w:tab w:val="clear" w:pos="2160"/>
      </w:tabs>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Pr>
      <w:sz w:val="16"/>
    </w:rPr>
  </w:style>
  <w:style w:type="character" w:styleId="Hyperlink">
    <w:name w:val="Hyperlink"/>
    <w:basedOn w:val="Absatz-Standardschriftart"/>
    <w:semiHidden/>
    <w:rPr>
      <w:color w:val="0000FF"/>
      <w:u w:val="single"/>
    </w:rPr>
  </w:style>
  <w:style w:type="character" w:styleId="Seitenzahl">
    <w:name w:val="page number"/>
    <w:basedOn w:val="Absatz-Standardschriftart"/>
    <w:semiHidden/>
  </w:style>
  <w:style w:type="paragraph" w:styleId="Verzeichnis1">
    <w:name w:val="toc 1"/>
    <w:basedOn w:val="Standard"/>
    <w:next w:val="Standard"/>
    <w:link w:val="Verzeichnis1Zchn"/>
    <w:autoRedefine/>
    <w:uiPriority w:val="39"/>
    <w:pPr>
      <w:tabs>
        <w:tab w:val="right" w:leader="dot" w:pos="8505"/>
      </w:tabs>
      <w:spacing w:before="240" w:line="240" w:lineRule="auto"/>
      <w:ind w:left="680" w:right="424" w:hanging="680"/>
      <w:jc w:val="left"/>
    </w:pPr>
    <w:rPr>
      <w:b/>
      <w:noProof/>
    </w:rPr>
  </w:style>
  <w:style w:type="paragraph" w:styleId="Verzeichnis2">
    <w:name w:val="toc 2"/>
    <w:basedOn w:val="Verzeichnis1"/>
    <w:next w:val="Standard"/>
    <w:autoRedefine/>
    <w:uiPriority w:val="39"/>
    <w:pPr>
      <w:tabs>
        <w:tab w:val="left" w:pos="680"/>
      </w:tabs>
      <w:spacing w:before="120"/>
    </w:pPr>
    <w:rPr>
      <w:b w:val="0"/>
    </w:rPr>
  </w:style>
  <w:style w:type="paragraph" w:styleId="Verzeichnis3">
    <w:name w:val="toc 3"/>
    <w:basedOn w:val="Verzeichnis2"/>
    <w:next w:val="Standard"/>
    <w:autoRedefine/>
    <w:uiPriority w:val="39"/>
    <w:pPr>
      <w:tabs>
        <w:tab w:val="left" w:pos="1004"/>
      </w:tabs>
      <w:spacing w:before="60"/>
    </w:pPr>
  </w:style>
  <w:style w:type="paragraph" w:styleId="Umschlagabsenderadresse">
    <w:name w:val="envelope return"/>
    <w:basedOn w:val="Standard"/>
    <w:semiHidden/>
  </w:style>
  <w:style w:type="paragraph" w:styleId="Beschriftung">
    <w:name w:val="caption"/>
    <w:basedOn w:val="Standard"/>
    <w:next w:val="Standard"/>
    <w:qFormat/>
    <w:rsid w:val="00443FF5"/>
    <w:pPr>
      <w:spacing w:after="360"/>
      <w:jc w:val="center"/>
    </w:pPr>
  </w:style>
  <w:style w:type="character" w:styleId="Funotenzeichen">
    <w:name w:val="footnote reference"/>
    <w:basedOn w:val="Absatz-Standardschriftart"/>
    <w:semiHidden/>
    <w:rPr>
      <w:sz w:val="20"/>
      <w:vertAlign w:val="superscript"/>
    </w:rPr>
  </w:style>
  <w:style w:type="paragraph" w:customStyle="1" w:styleId="Computerprogramm">
    <w:name w:val="Computerprogramm"/>
    <w:basedOn w:val="Standar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left"/>
    </w:pPr>
    <w:rPr>
      <w:rFonts w:ascii="Courier New" w:hAnsi="Courier New"/>
      <w:noProof/>
      <w:sz w:val="20"/>
    </w:rPr>
  </w:style>
  <w:style w:type="paragraph" w:styleId="Literaturverzeichnis">
    <w:name w:val="Bibliography"/>
    <w:basedOn w:val="Standard"/>
    <w:autoRedefine/>
    <w:pPr>
      <w:jc w:val="left"/>
    </w:pPr>
  </w:style>
  <w:style w:type="paragraph" w:styleId="Funotentext">
    <w:name w:val="footnote text"/>
    <w:basedOn w:val="Standard"/>
    <w:semiHidden/>
    <w:pPr>
      <w:tabs>
        <w:tab w:val="left" w:pos="284"/>
      </w:tabs>
      <w:spacing w:before="60" w:line="240" w:lineRule="auto"/>
      <w:ind w:left="284" w:hanging="284"/>
    </w:pPr>
    <w:rPr>
      <w:sz w:val="20"/>
    </w:rPr>
  </w:style>
  <w:style w:type="paragraph" w:styleId="Kopfzeile">
    <w:name w:val="header"/>
    <w:basedOn w:val="Standard"/>
    <w:semiHidden/>
    <w:pPr>
      <w:pBdr>
        <w:bottom w:val="single" w:sz="4" w:space="1" w:color="auto"/>
      </w:pBdr>
      <w:tabs>
        <w:tab w:val="right" w:pos="7938"/>
      </w:tabs>
      <w:spacing w:line="240" w:lineRule="auto"/>
    </w:pPr>
    <w:rPr>
      <w:sz w:val="20"/>
    </w:rPr>
  </w:style>
  <w:style w:type="paragraph" w:styleId="Abbildungsverzeichnis">
    <w:name w:val="table of figures"/>
    <w:basedOn w:val="Verzeichnis3"/>
    <w:next w:val="Standard"/>
    <w:autoRedefine/>
    <w:uiPriority w:val="99"/>
    <w:pPr>
      <w:tabs>
        <w:tab w:val="clear" w:pos="680"/>
        <w:tab w:val="clear" w:pos="1004"/>
      </w:tabs>
      <w:ind w:left="709" w:hanging="709"/>
    </w:pPr>
  </w:style>
  <w:style w:type="paragraph" w:styleId="Aufzhlungszeichen2">
    <w:name w:val="List Bullet 2"/>
    <w:basedOn w:val="Standard"/>
    <w:semiHidden/>
    <w:pPr>
      <w:numPr>
        <w:numId w:val="4"/>
      </w:numPr>
      <w:tabs>
        <w:tab w:val="clear" w:pos="643"/>
        <w:tab w:val="num" w:pos="720"/>
      </w:tabs>
      <w:ind w:left="714" w:hanging="357"/>
    </w:pPr>
  </w:style>
  <w:style w:type="paragraph" w:styleId="Fuzeile">
    <w:name w:val="footer"/>
    <w:basedOn w:val="Standard"/>
    <w:semiHidden/>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basedOn w:val="Standard"/>
    <w:qFormat/>
    <w:pPr>
      <w:ind w:left="680" w:right="680"/>
    </w:pPr>
    <w:rPr>
      <w:i/>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next w:val="Untertitel"/>
    <w:qFormat/>
    <w:pPr>
      <w:suppressAutoHyphens/>
      <w:spacing w:before="360" w:after="720"/>
      <w:ind w:left="-1418"/>
      <w:jc w:val="center"/>
    </w:pPr>
    <w:rPr>
      <w:rFonts w:ascii="Arial" w:hAnsi="Arial"/>
      <w:b/>
      <w:kern w:val="28"/>
      <w:sz w:val="44"/>
    </w:r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Untertitel">
    <w:name w:val="Subtitle"/>
    <w:basedOn w:val="Standard"/>
    <w:qFormat/>
    <w:pPr>
      <w:suppressAutoHyphens/>
      <w:spacing w:before="720"/>
      <w:ind w:left="-1418"/>
      <w:jc w:val="center"/>
    </w:pPr>
    <w:rPr>
      <w:rFonts w:ascii="Arial" w:hAnsi="Arial"/>
      <w:sz w:val="32"/>
    </w:rPr>
  </w:style>
  <w:style w:type="paragraph" w:styleId="Verzeichnis4">
    <w:name w:val="toc 4"/>
    <w:basedOn w:val="Verzeichnis3"/>
    <w:next w:val="Standard"/>
    <w:autoRedefine/>
    <w:semiHidden/>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Beschriftung"/>
    <w:pPr>
      <w:keepNext/>
      <w:spacing w:before="480" w:after="0"/>
    </w:pPr>
  </w:style>
  <w:style w:type="paragraph" w:styleId="Sprechblasentext">
    <w:name w:val="Balloon Text"/>
    <w:basedOn w:val="Standard"/>
    <w:link w:val="SprechblasentextZchn"/>
    <w:uiPriority w:val="99"/>
    <w:semiHidden/>
    <w:unhideWhenUsed/>
    <w:rsid w:val="00C01CFF"/>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1CFF"/>
    <w:rPr>
      <w:rFonts w:ascii="Tahoma" w:hAnsi="Tahoma" w:cs="Tahoma"/>
      <w:sz w:val="16"/>
      <w:szCs w:val="16"/>
    </w:rPr>
  </w:style>
  <w:style w:type="paragraph" w:styleId="Listenabsatz">
    <w:name w:val="List Paragraph"/>
    <w:basedOn w:val="Standard"/>
    <w:uiPriority w:val="34"/>
    <w:qFormat/>
    <w:rsid w:val="00C01CFF"/>
    <w:pPr>
      <w:ind w:left="720"/>
      <w:contextualSpacing/>
    </w:pPr>
  </w:style>
  <w:style w:type="paragraph" w:customStyle="1" w:styleId="berschrift1ohneAufnahmeinsVerzeichnis">
    <w:name w:val="Überschrift 1 ohne Aufnahme ins Verzeichnis"/>
    <w:basedOn w:val="Standard"/>
    <w:qFormat/>
    <w:rsid w:val="00C01CFF"/>
    <w:pPr>
      <w:spacing w:before="720"/>
    </w:pPr>
    <w:rPr>
      <w:rFonts w:ascii="Arial" w:hAnsi="Arial" w:cs="Arial"/>
      <w:b/>
      <w:sz w:val="32"/>
      <w:szCs w:val="32"/>
    </w:rPr>
  </w:style>
  <w:style w:type="paragraph" w:styleId="berarbeitung">
    <w:name w:val="Revision"/>
    <w:hidden/>
    <w:uiPriority w:val="99"/>
    <w:semiHidden/>
    <w:rsid w:val="004F34D8"/>
    <w:rPr>
      <w:sz w:val="24"/>
    </w:rPr>
  </w:style>
  <w:style w:type="table" w:styleId="Tabellenraster">
    <w:name w:val="Table Grid"/>
    <w:basedOn w:val="NormaleTabelle"/>
    <w:uiPriority w:val="59"/>
    <w:rsid w:val="00142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
    <w:name w:val="Index"/>
    <w:basedOn w:val="Verzeichnis1"/>
    <w:link w:val="IndexZchn"/>
    <w:qFormat/>
    <w:rsid w:val="007956CD"/>
    <w:rPr>
      <w:noProof w:val="0"/>
      <w:szCs w:val="22"/>
    </w:rPr>
  </w:style>
  <w:style w:type="character" w:customStyle="1" w:styleId="Verzeichnis1Zchn">
    <w:name w:val="Verzeichnis 1 Zchn"/>
    <w:basedOn w:val="Absatz-Standardschriftart"/>
    <w:link w:val="Verzeichnis1"/>
    <w:uiPriority w:val="39"/>
    <w:rsid w:val="007956CD"/>
    <w:rPr>
      <w:b/>
      <w:noProof/>
      <w:sz w:val="24"/>
      <w:lang w:val="en-GB"/>
    </w:rPr>
  </w:style>
  <w:style w:type="character" w:customStyle="1" w:styleId="IndexZchn">
    <w:name w:val="Index Zchn"/>
    <w:basedOn w:val="Verzeichnis1Zchn"/>
    <w:link w:val="Index"/>
    <w:rsid w:val="007956CD"/>
    <w:rPr>
      <w:b/>
      <w:noProof/>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0602"/>
    <w:pPr>
      <w:spacing w:before="120" w:line="360" w:lineRule="auto"/>
      <w:jc w:val="both"/>
    </w:pPr>
    <w:rPr>
      <w:sz w:val="22"/>
      <w:lang w:val="en-GB"/>
    </w:rPr>
  </w:style>
  <w:style w:type="paragraph" w:styleId="berschrift1">
    <w:name w:val="heading 1"/>
    <w:basedOn w:val="Standard"/>
    <w:next w:val="Standard"/>
    <w:qFormat/>
    <w:pPr>
      <w:keepNext/>
      <w:pageBreakBefore/>
      <w:numPr>
        <w:numId w:val="1"/>
      </w:numPr>
      <w:tabs>
        <w:tab w:val="clear" w:pos="680"/>
        <w:tab w:val="num" w:pos="720"/>
      </w:tabs>
      <w:suppressAutoHyphens/>
      <w:spacing w:before="720"/>
      <w:ind w:left="720" w:hanging="720"/>
      <w:jc w:val="left"/>
      <w:outlineLvl w:val="0"/>
    </w:pPr>
    <w:rPr>
      <w:rFonts w:ascii="Arial" w:hAnsi="Arial"/>
      <w:b/>
      <w:kern w:val="28"/>
      <w:sz w:val="32"/>
    </w:rPr>
  </w:style>
  <w:style w:type="paragraph" w:styleId="berschrift2">
    <w:name w:val="heading 2"/>
    <w:basedOn w:val="berschrift1"/>
    <w:next w:val="Standard"/>
    <w:qFormat/>
    <w:pPr>
      <w:pageBreakBefore w:val="0"/>
      <w:numPr>
        <w:ilvl w:val="1"/>
      </w:numPr>
      <w:tabs>
        <w:tab w:val="clear" w:pos="680"/>
        <w:tab w:val="left" w:pos="720"/>
      </w:tabs>
      <w:spacing w:before="480"/>
      <w:ind w:left="720" w:hanging="720"/>
      <w:outlineLvl w:val="1"/>
    </w:pPr>
    <w:rPr>
      <w:sz w:val="28"/>
    </w:rPr>
  </w:style>
  <w:style w:type="paragraph" w:styleId="berschrift3">
    <w:name w:val="heading 3"/>
    <w:basedOn w:val="berschrift2"/>
    <w:next w:val="Standard"/>
    <w:qFormat/>
    <w:pPr>
      <w:numPr>
        <w:ilvl w:val="2"/>
      </w:numPr>
      <w:tabs>
        <w:tab w:val="clear" w:pos="680"/>
      </w:tabs>
      <w:spacing w:before="360"/>
      <w:ind w:left="720" w:hanging="720"/>
      <w:outlineLvl w:val="2"/>
    </w:pPr>
    <w:rPr>
      <w:sz w:val="24"/>
    </w:rPr>
  </w:style>
  <w:style w:type="paragraph" w:styleId="berschrift4">
    <w:name w:val="heading 4"/>
    <w:basedOn w:val="berschrift3"/>
    <w:next w:val="Standard"/>
    <w:qFormat/>
    <w:pPr>
      <w:numPr>
        <w:ilvl w:val="3"/>
      </w:numPr>
      <w:tabs>
        <w:tab w:val="clear" w:pos="864"/>
      </w:tabs>
      <w:spacing w:before="240"/>
      <w:ind w:left="720" w:hanging="720"/>
      <w:outlineLvl w:val="3"/>
    </w:pPr>
    <w:rPr>
      <w:b w:val="0"/>
    </w:rPr>
  </w:style>
  <w:style w:type="paragraph" w:styleId="berschrift5">
    <w:name w:val="heading 5"/>
    <w:basedOn w:val="berschrift4"/>
    <w:next w:val="Standard"/>
    <w:qFormat/>
    <w:pPr>
      <w:numPr>
        <w:ilvl w:val="4"/>
      </w:numPr>
      <w:tabs>
        <w:tab w:val="clear" w:pos="1008"/>
      </w:tabs>
      <w:ind w:left="720" w:hanging="720"/>
      <w:outlineLvl w:val="4"/>
    </w:pPr>
  </w:style>
  <w:style w:type="paragraph" w:styleId="berschrift6">
    <w:name w:val="heading 6"/>
    <w:basedOn w:val="berschrift5"/>
    <w:next w:val="Standard"/>
    <w:qFormat/>
    <w:pPr>
      <w:numPr>
        <w:ilvl w:val="5"/>
      </w:numPr>
      <w:tabs>
        <w:tab w:val="clear" w:pos="1152"/>
      </w:tabs>
      <w:ind w:left="720" w:hanging="720"/>
      <w:outlineLvl w:val="5"/>
    </w:pPr>
  </w:style>
  <w:style w:type="paragraph" w:styleId="berschrift7">
    <w:name w:val="heading 7"/>
    <w:basedOn w:val="berschrift6"/>
    <w:next w:val="Standard"/>
    <w:qFormat/>
    <w:pPr>
      <w:numPr>
        <w:ilvl w:val="6"/>
      </w:numPr>
      <w:tabs>
        <w:tab w:val="clear" w:pos="1296"/>
      </w:tabs>
      <w:ind w:left="720" w:hanging="720"/>
      <w:outlineLvl w:val="6"/>
    </w:pPr>
  </w:style>
  <w:style w:type="paragraph" w:styleId="berschrift8">
    <w:name w:val="heading 8"/>
    <w:basedOn w:val="berschrift7"/>
    <w:next w:val="Standard"/>
    <w:qFormat/>
    <w:pPr>
      <w:numPr>
        <w:ilvl w:val="7"/>
      </w:numPr>
      <w:tabs>
        <w:tab w:val="clear" w:pos="1440"/>
      </w:tabs>
      <w:ind w:left="720" w:hanging="720"/>
      <w:outlineLvl w:val="7"/>
    </w:pPr>
  </w:style>
  <w:style w:type="paragraph" w:styleId="berschrift9">
    <w:name w:val="heading 9"/>
    <w:basedOn w:val="berschrift8"/>
    <w:next w:val="Standard"/>
    <w:qFormat/>
    <w:pPr>
      <w:numPr>
        <w:ilvl w:val="8"/>
      </w:numPr>
      <w:tabs>
        <w:tab w:val="clear" w:pos="2160"/>
      </w:tabs>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Pr>
      <w:sz w:val="16"/>
    </w:rPr>
  </w:style>
  <w:style w:type="character" w:styleId="Hyperlink">
    <w:name w:val="Hyperlink"/>
    <w:basedOn w:val="Absatz-Standardschriftart"/>
    <w:semiHidden/>
    <w:rPr>
      <w:color w:val="0000FF"/>
      <w:u w:val="single"/>
    </w:rPr>
  </w:style>
  <w:style w:type="character" w:styleId="Seitenzahl">
    <w:name w:val="page number"/>
    <w:basedOn w:val="Absatz-Standardschriftart"/>
    <w:semiHidden/>
  </w:style>
  <w:style w:type="paragraph" w:styleId="Verzeichnis1">
    <w:name w:val="toc 1"/>
    <w:basedOn w:val="Standard"/>
    <w:next w:val="Standard"/>
    <w:link w:val="Verzeichnis1Zchn"/>
    <w:autoRedefine/>
    <w:uiPriority w:val="39"/>
    <w:pPr>
      <w:tabs>
        <w:tab w:val="right" w:leader="dot" w:pos="8505"/>
      </w:tabs>
      <w:spacing w:before="240" w:line="240" w:lineRule="auto"/>
      <w:ind w:left="680" w:right="424" w:hanging="680"/>
      <w:jc w:val="left"/>
    </w:pPr>
    <w:rPr>
      <w:b/>
      <w:noProof/>
    </w:rPr>
  </w:style>
  <w:style w:type="paragraph" w:styleId="Verzeichnis2">
    <w:name w:val="toc 2"/>
    <w:basedOn w:val="Verzeichnis1"/>
    <w:next w:val="Standard"/>
    <w:autoRedefine/>
    <w:uiPriority w:val="39"/>
    <w:pPr>
      <w:tabs>
        <w:tab w:val="left" w:pos="680"/>
      </w:tabs>
      <w:spacing w:before="120"/>
    </w:pPr>
    <w:rPr>
      <w:b w:val="0"/>
    </w:rPr>
  </w:style>
  <w:style w:type="paragraph" w:styleId="Verzeichnis3">
    <w:name w:val="toc 3"/>
    <w:basedOn w:val="Verzeichnis2"/>
    <w:next w:val="Standard"/>
    <w:autoRedefine/>
    <w:uiPriority w:val="39"/>
    <w:pPr>
      <w:tabs>
        <w:tab w:val="left" w:pos="1004"/>
      </w:tabs>
      <w:spacing w:before="60"/>
    </w:pPr>
  </w:style>
  <w:style w:type="paragraph" w:styleId="Umschlagabsenderadresse">
    <w:name w:val="envelope return"/>
    <w:basedOn w:val="Standard"/>
    <w:semiHidden/>
  </w:style>
  <w:style w:type="paragraph" w:styleId="Beschriftung">
    <w:name w:val="caption"/>
    <w:basedOn w:val="Standard"/>
    <w:next w:val="Standard"/>
    <w:qFormat/>
    <w:rsid w:val="00443FF5"/>
    <w:pPr>
      <w:spacing w:after="360"/>
      <w:jc w:val="center"/>
    </w:pPr>
  </w:style>
  <w:style w:type="character" w:styleId="Funotenzeichen">
    <w:name w:val="footnote reference"/>
    <w:basedOn w:val="Absatz-Standardschriftart"/>
    <w:semiHidden/>
    <w:rPr>
      <w:sz w:val="20"/>
      <w:vertAlign w:val="superscript"/>
    </w:rPr>
  </w:style>
  <w:style w:type="paragraph" w:customStyle="1" w:styleId="Computerprogramm">
    <w:name w:val="Computerprogramm"/>
    <w:basedOn w:val="Standar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left"/>
    </w:pPr>
    <w:rPr>
      <w:rFonts w:ascii="Courier New" w:hAnsi="Courier New"/>
      <w:noProof/>
      <w:sz w:val="20"/>
    </w:rPr>
  </w:style>
  <w:style w:type="paragraph" w:styleId="Literaturverzeichnis">
    <w:name w:val="Bibliography"/>
    <w:basedOn w:val="Standard"/>
    <w:autoRedefine/>
    <w:pPr>
      <w:jc w:val="left"/>
    </w:pPr>
  </w:style>
  <w:style w:type="paragraph" w:styleId="Funotentext">
    <w:name w:val="footnote text"/>
    <w:basedOn w:val="Standard"/>
    <w:semiHidden/>
    <w:pPr>
      <w:tabs>
        <w:tab w:val="left" w:pos="284"/>
      </w:tabs>
      <w:spacing w:before="60" w:line="240" w:lineRule="auto"/>
      <w:ind w:left="284" w:hanging="284"/>
    </w:pPr>
    <w:rPr>
      <w:sz w:val="20"/>
    </w:rPr>
  </w:style>
  <w:style w:type="paragraph" w:styleId="Kopfzeile">
    <w:name w:val="header"/>
    <w:basedOn w:val="Standard"/>
    <w:semiHidden/>
    <w:pPr>
      <w:pBdr>
        <w:bottom w:val="single" w:sz="4" w:space="1" w:color="auto"/>
      </w:pBdr>
      <w:tabs>
        <w:tab w:val="right" w:pos="7938"/>
      </w:tabs>
      <w:spacing w:line="240" w:lineRule="auto"/>
    </w:pPr>
    <w:rPr>
      <w:sz w:val="20"/>
    </w:rPr>
  </w:style>
  <w:style w:type="paragraph" w:styleId="Abbildungsverzeichnis">
    <w:name w:val="table of figures"/>
    <w:basedOn w:val="Verzeichnis3"/>
    <w:next w:val="Standard"/>
    <w:autoRedefine/>
    <w:uiPriority w:val="99"/>
    <w:pPr>
      <w:tabs>
        <w:tab w:val="clear" w:pos="680"/>
        <w:tab w:val="clear" w:pos="1004"/>
      </w:tabs>
      <w:ind w:left="709" w:hanging="709"/>
    </w:pPr>
  </w:style>
  <w:style w:type="paragraph" w:styleId="Aufzhlungszeichen2">
    <w:name w:val="List Bullet 2"/>
    <w:basedOn w:val="Standard"/>
    <w:semiHidden/>
    <w:pPr>
      <w:numPr>
        <w:numId w:val="4"/>
      </w:numPr>
      <w:tabs>
        <w:tab w:val="clear" w:pos="643"/>
        <w:tab w:val="num" w:pos="720"/>
      </w:tabs>
      <w:ind w:left="714" w:hanging="357"/>
    </w:pPr>
  </w:style>
  <w:style w:type="paragraph" w:styleId="Fuzeile">
    <w:name w:val="footer"/>
    <w:basedOn w:val="Standard"/>
    <w:semiHidden/>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basedOn w:val="Standard"/>
    <w:qFormat/>
    <w:pPr>
      <w:ind w:left="680" w:right="680"/>
    </w:pPr>
    <w:rPr>
      <w:i/>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next w:val="Untertitel"/>
    <w:qFormat/>
    <w:pPr>
      <w:suppressAutoHyphens/>
      <w:spacing w:before="360" w:after="720"/>
      <w:ind w:left="-1418"/>
      <w:jc w:val="center"/>
    </w:pPr>
    <w:rPr>
      <w:rFonts w:ascii="Arial" w:hAnsi="Arial"/>
      <w:b/>
      <w:kern w:val="28"/>
      <w:sz w:val="44"/>
    </w:r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Untertitel">
    <w:name w:val="Subtitle"/>
    <w:basedOn w:val="Standard"/>
    <w:qFormat/>
    <w:pPr>
      <w:suppressAutoHyphens/>
      <w:spacing w:before="720"/>
      <w:ind w:left="-1418"/>
      <w:jc w:val="center"/>
    </w:pPr>
    <w:rPr>
      <w:rFonts w:ascii="Arial" w:hAnsi="Arial"/>
      <w:sz w:val="32"/>
    </w:rPr>
  </w:style>
  <w:style w:type="paragraph" w:styleId="Verzeichnis4">
    <w:name w:val="toc 4"/>
    <w:basedOn w:val="Verzeichnis3"/>
    <w:next w:val="Standard"/>
    <w:autoRedefine/>
    <w:semiHidden/>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Beschriftung"/>
    <w:pPr>
      <w:keepNext/>
      <w:spacing w:before="480" w:after="0"/>
    </w:pPr>
  </w:style>
  <w:style w:type="paragraph" w:styleId="Sprechblasentext">
    <w:name w:val="Balloon Text"/>
    <w:basedOn w:val="Standard"/>
    <w:link w:val="SprechblasentextZchn"/>
    <w:uiPriority w:val="99"/>
    <w:semiHidden/>
    <w:unhideWhenUsed/>
    <w:rsid w:val="00C01CFF"/>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1CFF"/>
    <w:rPr>
      <w:rFonts w:ascii="Tahoma" w:hAnsi="Tahoma" w:cs="Tahoma"/>
      <w:sz w:val="16"/>
      <w:szCs w:val="16"/>
    </w:rPr>
  </w:style>
  <w:style w:type="paragraph" w:styleId="Listenabsatz">
    <w:name w:val="List Paragraph"/>
    <w:basedOn w:val="Standard"/>
    <w:uiPriority w:val="34"/>
    <w:qFormat/>
    <w:rsid w:val="00C01CFF"/>
    <w:pPr>
      <w:ind w:left="720"/>
      <w:contextualSpacing/>
    </w:pPr>
  </w:style>
  <w:style w:type="paragraph" w:customStyle="1" w:styleId="berschrift1ohneAufnahmeinsVerzeichnis">
    <w:name w:val="Überschrift 1 ohne Aufnahme ins Verzeichnis"/>
    <w:basedOn w:val="Standard"/>
    <w:qFormat/>
    <w:rsid w:val="00C01CFF"/>
    <w:pPr>
      <w:spacing w:before="720"/>
    </w:pPr>
    <w:rPr>
      <w:rFonts w:ascii="Arial" w:hAnsi="Arial" w:cs="Arial"/>
      <w:b/>
      <w:sz w:val="32"/>
      <w:szCs w:val="32"/>
    </w:rPr>
  </w:style>
  <w:style w:type="paragraph" w:styleId="berarbeitung">
    <w:name w:val="Revision"/>
    <w:hidden/>
    <w:uiPriority w:val="99"/>
    <w:semiHidden/>
    <w:rsid w:val="004F34D8"/>
    <w:rPr>
      <w:sz w:val="24"/>
    </w:rPr>
  </w:style>
  <w:style w:type="table" w:styleId="Tabellenraster">
    <w:name w:val="Table Grid"/>
    <w:basedOn w:val="NormaleTabelle"/>
    <w:uiPriority w:val="59"/>
    <w:rsid w:val="00142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
    <w:name w:val="Index"/>
    <w:basedOn w:val="Verzeichnis1"/>
    <w:link w:val="IndexZchn"/>
    <w:qFormat/>
    <w:rsid w:val="007956CD"/>
    <w:rPr>
      <w:noProof w:val="0"/>
      <w:szCs w:val="22"/>
    </w:rPr>
  </w:style>
  <w:style w:type="character" w:customStyle="1" w:styleId="Verzeichnis1Zchn">
    <w:name w:val="Verzeichnis 1 Zchn"/>
    <w:basedOn w:val="Absatz-Standardschriftart"/>
    <w:link w:val="Verzeichnis1"/>
    <w:uiPriority w:val="39"/>
    <w:rsid w:val="007956CD"/>
    <w:rPr>
      <w:b/>
      <w:noProof/>
      <w:sz w:val="24"/>
      <w:lang w:val="en-GB"/>
    </w:rPr>
  </w:style>
  <w:style w:type="character" w:customStyle="1" w:styleId="IndexZchn">
    <w:name w:val="Index Zchn"/>
    <w:basedOn w:val="Verzeichnis1Zchn"/>
    <w:link w:val="Index"/>
    <w:rsid w:val="007956CD"/>
    <w:rPr>
      <w:b/>
      <w:noProof/>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D924B7D-2640-4C71-A4B7-FFD298C3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8357F02A.dotm</Template>
  <TotalTime>0</TotalTime>
  <Pages>14</Pages>
  <Words>2048</Words>
  <Characters>10944</Characters>
  <Application>Microsoft Office Word</Application>
  <DocSecurity>4</DocSecurity>
  <Lines>91</Lines>
  <Paragraphs>25</Paragraphs>
  <ScaleCrop>false</ScaleCrop>
  <HeadingPairs>
    <vt:vector size="2" baseType="variant">
      <vt:variant>
        <vt:lpstr>Titel</vt:lpstr>
      </vt:variant>
      <vt:variant>
        <vt:i4>1</vt:i4>
      </vt:variant>
    </vt:vector>
  </HeadingPairs>
  <TitlesOfParts>
    <vt:vector size="1" baseType="lpstr">
      <vt:lpstr>Dokumentvorlage für Diplomarbeiten</vt:lpstr>
    </vt:vector>
  </TitlesOfParts>
  <Company>FH Stuttgart - HdM</Company>
  <LinksUpToDate>false</LinksUpToDate>
  <CharactersWithSpaces>12967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Bachelor thesis in International Business</dc:title>
  <dc:creator>Wolf-Fritz Riekert</dc:creator>
  <cp:lastModifiedBy>herde</cp:lastModifiedBy>
  <cp:revision>2</cp:revision>
  <cp:lastPrinted>2001-07-12T14:50:00Z</cp:lastPrinted>
  <dcterms:created xsi:type="dcterms:W3CDTF">2015-10-21T07:01:00Z</dcterms:created>
  <dcterms:modified xsi:type="dcterms:W3CDTF">2015-10-21T07:01:00Z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SinceOpening">
    <vt:lpwstr>Wahr</vt:lpwstr>
  </property>
</Properties>
</file>